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A8221" w14:textId="6E6C9922" w:rsidR="00166194" w:rsidRPr="00FC600B" w:rsidRDefault="00166194" w:rsidP="00166194">
      <w:pPr>
        <w:rPr>
          <w:rFonts w:ascii="Arial" w:hAnsi="Arial" w:cs="Arial"/>
          <w:b/>
          <w:sz w:val="28"/>
          <w:szCs w:val="28"/>
        </w:rPr>
      </w:pPr>
      <w:r w:rsidRPr="00FC600B">
        <w:rPr>
          <w:rFonts w:ascii="Arial" w:hAnsi="Arial" w:cs="Arial"/>
          <w:b/>
          <w:sz w:val="28"/>
          <w:szCs w:val="28"/>
        </w:rPr>
        <w:t>Medienmitteilung</w:t>
      </w:r>
    </w:p>
    <w:p w14:paraId="58E172AB" w14:textId="658422E6" w:rsidR="004A2E20" w:rsidRPr="00FC600B" w:rsidRDefault="00E63DFA" w:rsidP="00E12303">
      <w:pPr>
        <w:spacing w:after="0" w:line="276" w:lineRule="auto"/>
        <w:rPr>
          <w:rFonts w:ascii="Arial" w:hAnsi="Arial" w:cs="Arial"/>
        </w:rPr>
      </w:pPr>
      <w:r w:rsidRPr="00FC600B">
        <w:rPr>
          <w:rFonts w:ascii="Arial" w:hAnsi="Arial" w:cs="Arial"/>
          <w:b/>
          <w:bCs/>
          <w:sz w:val="28"/>
          <w:szCs w:val="28"/>
        </w:rPr>
        <w:t>Start der Aktion «</w:t>
      </w:r>
      <w:r w:rsidR="00646971">
        <w:rPr>
          <w:rFonts w:ascii="Arial" w:hAnsi="Arial" w:cs="Arial"/>
          <w:b/>
          <w:bCs/>
          <w:sz w:val="28"/>
          <w:szCs w:val="28"/>
        </w:rPr>
        <w:t xml:space="preserve">Auf der </w:t>
      </w:r>
      <w:r w:rsidRPr="00FC600B">
        <w:rPr>
          <w:rFonts w:ascii="Arial" w:hAnsi="Arial" w:cs="Arial"/>
          <w:b/>
          <w:bCs/>
          <w:sz w:val="28"/>
          <w:szCs w:val="28"/>
        </w:rPr>
        <w:t xml:space="preserve">Suche nach Pauline heute» </w:t>
      </w:r>
      <w:r w:rsidR="00646971">
        <w:rPr>
          <w:rFonts w:ascii="Arial" w:hAnsi="Arial" w:cs="Arial"/>
          <w:b/>
          <w:bCs/>
          <w:sz w:val="28"/>
          <w:szCs w:val="28"/>
        </w:rPr>
        <w:br/>
      </w:r>
      <w:r w:rsidRPr="00FC600B">
        <w:rPr>
          <w:rFonts w:ascii="Arial" w:hAnsi="Arial" w:cs="Arial"/>
          <w:b/>
          <w:bCs/>
          <w:sz w:val="28"/>
          <w:szCs w:val="28"/>
        </w:rPr>
        <w:t>in den Pfarreien</w:t>
      </w:r>
      <w:r w:rsidR="004A2E20" w:rsidRPr="00FC600B">
        <w:rPr>
          <w:rFonts w:ascii="Arial" w:hAnsi="Arial" w:cs="Arial"/>
          <w:b/>
          <w:bCs/>
          <w:sz w:val="28"/>
          <w:szCs w:val="28"/>
        </w:rPr>
        <w:br/>
      </w:r>
    </w:p>
    <w:p w14:paraId="569D8709" w14:textId="2A70C3EE" w:rsidR="00C35CFF" w:rsidRPr="00FC600B" w:rsidRDefault="00C35CFF" w:rsidP="00C35CFF">
      <w:pPr>
        <w:spacing w:after="0" w:line="276" w:lineRule="auto"/>
        <w:rPr>
          <w:rFonts w:ascii="Arial" w:hAnsi="Arial" w:cs="Arial"/>
          <w:b/>
          <w:bCs/>
          <w:color w:val="262626"/>
        </w:rPr>
      </w:pPr>
      <w:r w:rsidRPr="00FC600B">
        <w:rPr>
          <w:rFonts w:ascii="Arial" w:hAnsi="Arial" w:cs="Arial"/>
          <w:b/>
          <w:bCs/>
          <w:i/>
          <w:iCs/>
          <w:color w:val="262626"/>
        </w:rPr>
        <w:t>Freiburg, 2</w:t>
      </w:r>
      <w:r w:rsidR="00192088">
        <w:rPr>
          <w:rFonts w:ascii="Arial" w:hAnsi="Arial" w:cs="Arial"/>
          <w:b/>
          <w:bCs/>
          <w:i/>
          <w:iCs/>
          <w:color w:val="262626"/>
        </w:rPr>
        <w:t>8</w:t>
      </w:r>
      <w:r w:rsidRPr="00FC600B">
        <w:rPr>
          <w:rFonts w:ascii="Arial" w:hAnsi="Arial" w:cs="Arial"/>
          <w:b/>
          <w:bCs/>
          <w:i/>
          <w:iCs/>
          <w:color w:val="262626"/>
        </w:rPr>
        <w:t>.</w:t>
      </w:r>
      <w:r w:rsidR="00E63DFA" w:rsidRPr="00FC600B">
        <w:rPr>
          <w:rFonts w:ascii="Arial" w:hAnsi="Arial" w:cs="Arial"/>
          <w:b/>
          <w:bCs/>
          <w:i/>
          <w:iCs/>
          <w:color w:val="262626"/>
        </w:rPr>
        <w:t>09.</w:t>
      </w:r>
      <w:r w:rsidRPr="00FC600B">
        <w:rPr>
          <w:rFonts w:ascii="Arial" w:hAnsi="Arial" w:cs="Arial"/>
          <w:b/>
          <w:bCs/>
          <w:i/>
          <w:iCs/>
          <w:color w:val="262626"/>
        </w:rPr>
        <w:t>2022.</w:t>
      </w:r>
      <w:r w:rsidRPr="00FC600B">
        <w:rPr>
          <w:rFonts w:ascii="Arial" w:hAnsi="Arial" w:cs="Arial"/>
          <w:b/>
          <w:bCs/>
          <w:color w:val="262626"/>
        </w:rPr>
        <w:t xml:space="preserve"> </w:t>
      </w:r>
      <w:r w:rsidR="00192088" w:rsidRPr="00192088">
        <w:rPr>
          <w:rFonts w:ascii="Arial" w:hAnsi="Arial" w:cs="Arial"/>
          <w:b/>
          <w:bCs/>
          <w:color w:val="262626"/>
        </w:rPr>
        <w:t>In diesem Jahr feiert Missio das 200-Jahr Jubiläum ihre</w:t>
      </w:r>
      <w:r w:rsidR="00DB1676">
        <w:rPr>
          <w:rFonts w:ascii="Arial" w:hAnsi="Arial" w:cs="Arial"/>
          <w:b/>
          <w:bCs/>
          <w:color w:val="262626"/>
        </w:rPr>
        <w:t>s</w:t>
      </w:r>
      <w:r w:rsidR="00192088" w:rsidRPr="00192088">
        <w:rPr>
          <w:rFonts w:ascii="Arial" w:hAnsi="Arial" w:cs="Arial"/>
          <w:b/>
          <w:bCs/>
          <w:color w:val="262626"/>
        </w:rPr>
        <w:t xml:space="preserve"> </w:t>
      </w:r>
      <w:r w:rsidR="00DB1676">
        <w:rPr>
          <w:rFonts w:ascii="Arial" w:hAnsi="Arial" w:cs="Arial"/>
          <w:b/>
          <w:bCs/>
          <w:color w:val="262626"/>
        </w:rPr>
        <w:t>Bestehens</w:t>
      </w:r>
      <w:r w:rsidR="00192088" w:rsidRPr="00192088">
        <w:rPr>
          <w:rFonts w:ascii="Arial" w:hAnsi="Arial" w:cs="Arial"/>
          <w:b/>
          <w:bCs/>
          <w:color w:val="262626"/>
        </w:rPr>
        <w:t xml:space="preserve"> und die Seligsprechung </w:t>
      </w:r>
      <w:r w:rsidR="00DB1676">
        <w:rPr>
          <w:rFonts w:ascii="Arial" w:hAnsi="Arial" w:cs="Arial"/>
          <w:b/>
          <w:bCs/>
          <w:color w:val="262626"/>
        </w:rPr>
        <w:t>ihrer</w:t>
      </w:r>
      <w:r w:rsidR="00192088" w:rsidRPr="00192088">
        <w:rPr>
          <w:rFonts w:ascii="Arial" w:hAnsi="Arial" w:cs="Arial"/>
          <w:b/>
          <w:bCs/>
          <w:color w:val="262626"/>
        </w:rPr>
        <w:t xml:space="preserve"> Gründerin Pauline Jaricot am 22. Mai 2022. Aus diesem Anlass startet Missio am Samstag, 1. Oktober die schweizweite Aktion «</w:t>
      </w:r>
      <w:r w:rsidR="00DB1676">
        <w:rPr>
          <w:rFonts w:ascii="Arial" w:hAnsi="Arial" w:cs="Arial"/>
          <w:b/>
          <w:bCs/>
          <w:color w:val="262626"/>
        </w:rPr>
        <w:t xml:space="preserve">Auf der </w:t>
      </w:r>
      <w:r w:rsidR="00192088" w:rsidRPr="00192088">
        <w:rPr>
          <w:rFonts w:ascii="Arial" w:hAnsi="Arial" w:cs="Arial"/>
          <w:b/>
          <w:bCs/>
          <w:color w:val="262626"/>
        </w:rPr>
        <w:t xml:space="preserve">Suche nach Pauline heute» mit einem </w:t>
      </w:r>
      <w:r w:rsidR="00DB1676">
        <w:rPr>
          <w:rFonts w:ascii="Arial" w:hAnsi="Arial" w:cs="Arial"/>
          <w:b/>
          <w:bCs/>
          <w:color w:val="262626"/>
        </w:rPr>
        <w:t>Auftakt-</w:t>
      </w:r>
      <w:r w:rsidR="00192088" w:rsidRPr="00192088">
        <w:rPr>
          <w:rFonts w:ascii="Arial" w:hAnsi="Arial" w:cs="Arial"/>
          <w:b/>
          <w:bCs/>
          <w:color w:val="262626"/>
        </w:rPr>
        <w:t xml:space="preserve">Video. Die Aktion, die vom 1. Oktober 2022 bis zum 3. Mai 2023 läuft, richtet sich an Pfarreien, Gemeinschaften und Einzelpersonen. In Anlehnung an das Motto des Monats der Weltmission «Ihr werdet meine Zeugen sein», lädt Missio ein, die </w:t>
      </w:r>
      <w:proofErr w:type="spellStart"/>
      <w:proofErr w:type="gramStart"/>
      <w:r w:rsidR="00192088" w:rsidRPr="00192088">
        <w:rPr>
          <w:rFonts w:ascii="Arial" w:hAnsi="Arial" w:cs="Arial"/>
          <w:b/>
          <w:bCs/>
          <w:color w:val="262626"/>
        </w:rPr>
        <w:t>Zeug:innen</w:t>
      </w:r>
      <w:proofErr w:type="spellEnd"/>
      <w:proofErr w:type="gramEnd"/>
      <w:r w:rsidR="00192088" w:rsidRPr="00192088">
        <w:rPr>
          <w:rFonts w:ascii="Arial" w:hAnsi="Arial" w:cs="Arial"/>
          <w:b/>
          <w:bCs/>
          <w:color w:val="262626"/>
        </w:rPr>
        <w:t xml:space="preserve"> des Evangelium</w:t>
      </w:r>
      <w:r w:rsidR="00DB1676">
        <w:rPr>
          <w:rFonts w:ascii="Arial" w:hAnsi="Arial" w:cs="Arial"/>
          <w:b/>
          <w:bCs/>
          <w:color w:val="262626"/>
        </w:rPr>
        <w:t>s</w:t>
      </w:r>
      <w:r w:rsidR="00192088" w:rsidRPr="00192088">
        <w:rPr>
          <w:rFonts w:ascii="Arial" w:hAnsi="Arial" w:cs="Arial"/>
          <w:b/>
          <w:bCs/>
          <w:color w:val="262626"/>
        </w:rPr>
        <w:t xml:space="preserve"> in unserer Zeit</w:t>
      </w:r>
      <w:r w:rsidR="00DB1676">
        <w:rPr>
          <w:rFonts w:ascii="Arial" w:hAnsi="Arial" w:cs="Arial"/>
          <w:b/>
          <w:bCs/>
          <w:color w:val="262626"/>
        </w:rPr>
        <w:t xml:space="preserve"> und</w:t>
      </w:r>
      <w:r w:rsidR="00192088" w:rsidRPr="00192088">
        <w:rPr>
          <w:rFonts w:ascii="Arial" w:hAnsi="Arial" w:cs="Arial"/>
          <w:b/>
          <w:bCs/>
          <w:color w:val="262626"/>
        </w:rPr>
        <w:t xml:space="preserve"> in unserem Alltag, die «Pauline heute» zu entdecken.</w:t>
      </w:r>
    </w:p>
    <w:p w14:paraId="160367AB" w14:textId="1F5191C9" w:rsidR="004A2E20" w:rsidRPr="00FC600B" w:rsidRDefault="004A2E20" w:rsidP="00E12303">
      <w:pPr>
        <w:spacing w:after="0" w:line="276" w:lineRule="auto"/>
        <w:rPr>
          <w:rFonts w:ascii="Arial" w:hAnsi="Arial" w:cs="Arial"/>
          <w:color w:val="262626"/>
        </w:rPr>
      </w:pPr>
    </w:p>
    <w:p w14:paraId="7CEA3D34" w14:textId="3A809C4E" w:rsidR="00AA61DA" w:rsidRPr="00FC600B" w:rsidRDefault="00AC0F1A" w:rsidP="00AC0F1A">
      <w:pPr>
        <w:spacing w:after="0" w:line="276" w:lineRule="auto"/>
        <w:rPr>
          <w:rFonts w:ascii="Arial" w:hAnsi="Arial" w:cs="Arial"/>
          <w:color w:val="262626"/>
        </w:rPr>
      </w:pPr>
      <w:r w:rsidRPr="00FC600B">
        <w:rPr>
          <w:rFonts w:ascii="Arial" w:hAnsi="Arial" w:cs="Arial"/>
          <w:color w:val="262626"/>
        </w:rPr>
        <w:t xml:space="preserve">«Diese Aktion zielt darauf ab, </w:t>
      </w:r>
      <w:r w:rsidRPr="00FC600B">
        <w:rPr>
          <w:rFonts w:ascii="Arial" w:hAnsi="Arial" w:cs="Arial"/>
          <w:i/>
          <w:iCs/>
          <w:color w:val="262626"/>
        </w:rPr>
        <w:t>Pauline</w:t>
      </w:r>
      <w:r w:rsidRPr="00FC600B">
        <w:rPr>
          <w:rFonts w:ascii="Arial" w:hAnsi="Arial" w:cs="Arial"/>
          <w:color w:val="262626"/>
        </w:rPr>
        <w:t xml:space="preserve"> </w:t>
      </w:r>
      <w:r w:rsidR="00192088">
        <w:rPr>
          <w:rFonts w:ascii="Arial" w:hAnsi="Arial" w:cs="Arial"/>
          <w:color w:val="262626"/>
        </w:rPr>
        <w:t>im Hier</w:t>
      </w:r>
      <w:r w:rsidRPr="00FC600B">
        <w:rPr>
          <w:rFonts w:ascii="Arial" w:hAnsi="Arial" w:cs="Arial"/>
          <w:color w:val="262626"/>
        </w:rPr>
        <w:t xml:space="preserve"> und </w:t>
      </w:r>
      <w:r w:rsidR="00192088">
        <w:rPr>
          <w:rFonts w:ascii="Arial" w:hAnsi="Arial" w:cs="Arial"/>
          <w:color w:val="262626"/>
        </w:rPr>
        <w:t>im Heute</w:t>
      </w:r>
      <w:r w:rsidRPr="00FC600B">
        <w:rPr>
          <w:rFonts w:ascii="Arial" w:hAnsi="Arial" w:cs="Arial"/>
          <w:color w:val="262626"/>
        </w:rPr>
        <w:t xml:space="preserve"> zu entdecken. Das sind Menschen, die in ihrem Glauben verankert sind und sich </w:t>
      </w:r>
      <w:r w:rsidR="00AA61DA" w:rsidRPr="00FC600B">
        <w:rPr>
          <w:rFonts w:ascii="Arial" w:hAnsi="Arial" w:cs="Arial"/>
          <w:color w:val="262626"/>
        </w:rPr>
        <w:t xml:space="preserve">hier und </w:t>
      </w:r>
      <w:r w:rsidRPr="00FC600B">
        <w:rPr>
          <w:rFonts w:ascii="Arial" w:hAnsi="Arial" w:cs="Arial"/>
          <w:color w:val="262626"/>
        </w:rPr>
        <w:t>über die Grenzen der Schweiz hinaus engagieren»</w:t>
      </w:r>
      <w:r w:rsidR="00DB1676">
        <w:rPr>
          <w:rFonts w:ascii="Arial" w:hAnsi="Arial" w:cs="Arial"/>
          <w:color w:val="262626"/>
        </w:rPr>
        <w:t>,</w:t>
      </w:r>
      <w:r w:rsidRPr="00FC600B">
        <w:rPr>
          <w:rFonts w:ascii="Arial" w:hAnsi="Arial" w:cs="Arial"/>
          <w:color w:val="262626"/>
        </w:rPr>
        <w:t xml:space="preserve"> erklärt Sylvie Roman, Leiterin des Bereichs «Weltkirche» von Missio Schweiz</w:t>
      </w:r>
      <w:r w:rsidR="00553CE2" w:rsidRPr="00FC600B">
        <w:rPr>
          <w:rFonts w:ascii="Arial" w:hAnsi="Arial" w:cs="Arial"/>
          <w:color w:val="262626"/>
        </w:rPr>
        <w:t xml:space="preserve"> und Mitinitiatorin des Projekts</w:t>
      </w:r>
      <w:r w:rsidRPr="00FC600B">
        <w:rPr>
          <w:rFonts w:ascii="Arial" w:hAnsi="Arial" w:cs="Arial"/>
          <w:color w:val="262626"/>
        </w:rPr>
        <w:t>. «</w:t>
      </w:r>
      <w:r w:rsidR="00AA61DA" w:rsidRPr="00FC600B">
        <w:rPr>
          <w:rFonts w:ascii="Arial" w:hAnsi="Arial" w:cs="Arial"/>
          <w:color w:val="262626"/>
        </w:rPr>
        <w:t xml:space="preserve">Pauline Jaricot hat </w:t>
      </w:r>
      <w:r w:rsidR="00B339F1" w:rsidRPr="00FC600B">
        <w:rPr>
          <w:rFonts w:ascii="Arial" w:hAnsi="Arial" w:cs="Arial"/>
          <w:color w:val="262626"/>
        </w:rPr>
        <w:t xml:space="preserve">damals in Lyon </w:t>
      </w:r>
      <w:r w:rsidR="00EF2D82" w:rsidRPr="00FC600B">
        <w:rPr>
          <w:rFonts w:ascii="Arial" w:hAnsi="Arial" w:cs="Arial"/>
          <w:color w:val="262626"/>
        </w:rPr>
        <w:t>die Not in ihrer unmittelbaren Nähe gesehen und gehandelt. Aber sie hatte auch den Blick auf die ganze Welt</w:t>
      </w:r>
      <w:r w:rsidR="00661D05">
        <w:rPr>
          <w:rFonts w:ascii="Arial" w:hAnsi="Arial" w:cs="Arial"/>
          <w:color w:val="262626"/>
        </w:rPr>
        <w:t>.</w:t>
      </w:r>
      <w:r w:rsidR="00B339F1" w:rsidRPr="00FC600B">
        <w:rPr>
          <w:rFonts w:ascii="Arial" w:hAnsi="Arial" w:cs="Arial"/>
          <w:color w:val="262626"/>
        </w:rPr>
        <w:t xml:space="preserve"> </w:t>
      </w:r>
      <w:r w:rsidR="00EF2D82" w:rsidRPr="00FC600B">
        <w:rPr>
          <w:rFonts w:ascii="Arial" w:hAnsi="Arial" w:cs="Arial"/>
          <w:color w:val="262626"/>
        </w:rPr>
        <w:t>Mit ihrem Wirken war sie eine Zeugin des Evangeliums.</w:t>
      </w:r>
      <w:r w:rsidR="004C321A" w:rsidRPr="00FC600B">
        <w:rPr>
          <w:rFonts w:ascii="Arial" w:hAnsi="Arial" w:cs="Arial"/>
          <w:color w:val="262626"/>
        </w:rPr>
        <w:t>»</w:t>
      </w:r>
    </w:p>
    <w:p w14:paraId="2D3CF074" w14:textId="15E16E88" w:rsidR="00395A07" w:rsidRPr="00FC600B" w:rsidRDefault="00395A07" w:rsidP="00AC0F1A">
      <w:pPr>
        <w:spacing w:after="0" w:line="276" w:lineRule="auto"/>
        <w:rPr>
          <w:rFonts w:ascii="Arial" w:hAnsi="Arial" w:cs="Arial"/>
          <w:color w:val="262626"/>
        </w:rPr>
      </w:pPr>
    </w:p>
    <w:p w14:paraId="045A0976" w14:textId="13F41666" w:rsidR="00395A07" w:rsidRPr="00FC600B" w:rsidRDefault="00395A07" w:rsidP="00AC0F1A">
      <w:pPr>
        <w:spacing w:after="0" w:line="276" w:lineRule="auto"/>
        <w:rPr>
          <w:rFonts w:ascii="Arial" w:hAnsi="Arial" w:cs="Arial"/>
          <w:b/>
          <w:bCs/>
          <w:color w:val="262626"/>
        </w:rPr>
      </w:pPr>
      <w:r w:rsidRPr="00FC600B">
        <w:rPr>
          <w:rFonts w:ascii="Arial" w:hAnsi="Arial" w:cs="Arial"/>
          <w:b/>
          <w:bCs/>
          <w:color w:val="262626"/>
        </w:rPr>
        <w:t>Menschen, die in ihrem Glauben verankert sind</w:t>
      </w:r>
    </w:p>
    <w:p w14:paraId="1AAE8EB0" w14:textId="1DA0959D" w:rsidR="00574CD3" w:rsidRPr="00FC600B" w:rsidRDefault="00AC0F1A" w:rsidP="009F0EC2">
      <w:pPr>
        <w:spacing w:after="0" w:line="276" w:lineRule="auto"/>
        <w:rPr>
          <w:rFonts w:ascii="Arial" w:hAnsi="Arial" w:cs="Arial"/>
          <w:color w:val="262626"/>
        </w:rPr>
      </w:pPr>
      <w:r w:rsidRPr="00FC600B">
        <w:rPr>
          <w:rFonts w:ascii="Arial" w:hAnsi="Arial" w:cs="Arial"/>
          <w:color w:val="262626"/>
        </w:rPr>
        <w:t xml:space="preserve">Die Aktion </w:t>
      </w:r>
      <w:r w:rsidR="00AE0AFE">
        <w:rPr>
          <w:rFonts w:ascii="Arial" w:hAnsi="Arial" w:cs="Arial"/>
          <w:color w:val="262626"/>
        </w:rPr>
        <w:t xml:space="preserve">lädt </w:t>
      </w:r>
      <w:r w:rsidRPr="00FC600B">
        <w:rPr>
          <w:rFonts w:ascii="Arial" w:hAnsi="Arial" w:cs="Arial"/>
          <w:color w:val="262626"/>
        </w:rPr>
        <w:t>Pfarreien und Gemeinschaften</w:t>
      </w:r>
      <w:r w:rsidR="00553CE2" w:rsidRPr="00FC600B">
        <w:rPr>
          <w:rFonts w:ascii="Arial" w:hAnsi="Arial" w:cs="Arial"/>
          <w:color w:val="262626"/>
        </w:rPr>
        <w:t xml:space="preserve"> </w:t>
      </w:r>
      <w:r w:rsidR="00AE0AFE">
        <w:rPr>
          <w:rFonts w:ascii="Arial" w:hAnsi="Arial" w:cs="Arial"/>
          <w:color w:val="262626"/>
        </w:rPr>
        <w:t>ein</w:t>
      </w:r>
      <w:r w:rsidRPr="00FC600B">
        <w:rPr>
          <w:rFonts w:ascii="Arial" w:hAnsi="Arial" w:cs="Arial"/>
          <w:color w:val="262626"/>
        </w:rPr>
        <w:t xml:space="preserve">, nach </w:t>
      </w:r>
      <w:r w:rsidR="00395A07" w:rsidRPr="00FC600B">
        <w:rPr>
          <w:rFonts w:ascii="Arial" w:hAnsi="Arial" w:cs="Arial"/>
          <w:color w:val="262626"/>
        </w:rPr>
        <w:t>dem Engagement</w:t>
      </w:r>
      <w:r w:rsidR="00DA5FE4" w:rsidRPr="00FC600B">
        <w:rPr>
          <w:rFonts w:ascii="Arial" w:hAnsi="Arial" w:cs="Arial"/>
          <w:color w:val="262626"/>
        </w:rPr>
        <w:t xml:space="preserve"> von Menschen </w:t>
      </w:r>
      <w:r w:rsidR="00395A07" w:rsidRPr="00FC600B">
        <w:rPr>
          <w:rFonts w:ascii="Arial" w:hAnsi="Arial" w:cs="Arial"/>
          <w:color w:val="262626"/>
        </w:rPr>
        <w:t>zu suchen</w:t>
      </w:r>
      <w:r w:rsidR="00661D05">
        <w:rPr>
          <w:rFonts w:ascii="Arial" w:hAnsi="Arial" w:cs="Arial"/>
          <w:color w:val="262626"/>
        </w:rPr>
        <w:t>, die</w:t>
      </w:r>
      <w:r w:rsidR="00B339F1" w:rsidRPr="00FC600B">
        <w:rPr>
          <w:rFonts w:ascii="Arial" w:hAnsi="Arial" w:cs="Arial"/>
          <w:color w:val="262626"/>
        </w:rPr>
        <w:t xml:space="preserve"> von einem inneren Feuer</w:t>
      </w:r>
      <w:r w:rsidR="00395A07" w:rsidRPr="00FC600B">
        <w:rPr>
          <w:rFonts w:ascii="Arial" w:hAnsi="Arial" w:cs="Arial"/>
          <w:color w:val="262626"/>
        </w:rPr>
        <w:t xml:space="preserve"> getrieben sind</w:t>
      </w:r>
      <w:r w:rsidR="00553CE2" w:rsidRPr="00FC600B">
        <w:rPr>
          <w:rFonts w:ascii="Arial" w:hAnsi="Arial" w:cs="Arial"/>
          <w:color w:val="262626"/>
        </w:rPr>
        <w:t>.</w:t>
      </w:r>
      <w:r w:rsidR="004B707C" w:rsidRPr="00FC600B">
        <w:rPr>
          <w:rFonts w:ascii="Arial" w:hAnsi="Arial" w:cs="Arial"/>
          <w:color w:val="262626"/>
        </w:rPr>
        <w:t xml:space="preserve"> </w:t>
      </w:r>
      <w:r w:rsidR="002B7782" w:rsidRPr="00FC600B">
        <w:rPr>
          <w:rFonts w:ascii="Arial" w:hAnsi="Arial" w:cs="Arial"/>
          <w:color w:val="262626"/>
        </w:rPr>
        <w:t>Von diese</w:t>
      </w:r>
      <w:r w:rsidR="00661D05">
        <w:rPr>
          <w:rFonts w:ascii="Arial" w:hAnsi="Arial" w:cs="Arial"/>
          <w:color w:val="262626"/>
        </w:rPr>
        <w:t>r</w:t>
      </w:r>
      <w:r w:rsidR="002B7782" w:rsidRPr="00FC600B">
        <w:rPr>
          <w:rFonts w:ascii="Arial" w:hAnsi="Arial" w:cs="Arial"/>
          <w:color w:val="262626"/>
        </w:rPr>
        <w:t xml:space="preserve"> </w:t>
      </w:r>
      <w:r w:rsidR="00661D05" w:rsidRPr="00661D05">
        <w:rPr>
          <w:rFonts w:ascii="Arial" w:hAnsi="Arial" w:cs="Arial"/>
          <w:color w:val="262626"/>
        </w:rPr>
        <w:t>«</w:t>
      </w:r>
      <w:r w:rsidR="00395A07" w:rsidRPr="00661D05">
        <w:rPr>
          <w:rFonts w:ascii="Arial" w:hAnsi="Arial" w:cs="Arial"/>
          <w:color w:val="262626"/>
        </w:rPr>
        <w:t>Pauline heute</w:t>
      </w:r>
      <w:r w:rsidR="00661D05" w:rsidRPr="00661D05">
        <w:rPr>
          <w:rFonts w:ascii="Arial" w:hAnsi="Arial" w:cs="Arial"/>
          <w:color w:val="262626"/>
        </w:rPr>
        <w:t>»</w:t>
      </w:r>
      <w:r w:rsidR="002B7782" w:rsidRPr="00FC600B">
        <w:rPr>
          <w:rFonts w:ascii="Arial" w:hAnsi="Arial" w:cs="Arial"/>
          <w:color w:val="262626"/>
        </w:rPr>
        <w:t xml:space="preserve"> sollen kurze Videos gemacht werden, die aneinandergereiht eine lange Kette bilden. </w:t>
      </w:r>
      <w:r w:rsidR="00574CD3" w:rsidRPr="00FC600B">
        <w:rPr>
          <w:rFonts w:ascii="Arial" w:hAnsi="Arial" w:cs="Arial"/>
          <w:color w:val="262626"/>
        </w:rPr>
        <w:t xml:space="preserve">Dazu gibt eine Pfarrei einen Staffelstab </w:t>
      </w:r>
      <w:r w:rsidR="009F0EC2" w:rsidRPr="00FC600B">
        <w:rPr>
          <w:rFonts w:ascii="Arial" w:hAnsi="Arial" w:cs="Arial"/>
          <w:color w:val="262626"/>
        </w:rPr>
        <w:t xml:space="preserve">an die nächste Pfarrei weiter mit der Bitte, «ihre» Pauline zu suchen. «Die Einladung, Menschen zu treffen, die man noch nicht kennt, ist ein missionarischer Schritt», sagt Sylvie Roman. </w:t>
      </w:r>
      <w:r w:rsidR="002B7782" w:rsidRPr="00FC600B">
        <w:rPr>
          <w:rFonts w:ascii="Arial" w:hAnsi="Arial" w:cs="Arial"/>
          <w:color w:val="262626"/>
        </w:rPr>
        <w:t xml:space="preserve">Das vielfältige Engagement von Frauen und Männern </w:t>
      </w:r>
      <w:r w:rsidR="00395A07" w:rsidRPr="00FC600B">
        <w:rPr>
          <w:rFonts w:ascii="Arial" w:hAnsi="Arial" w:cs="Arial"/>
          <w:color w:val="262626"/>
        </w:rPr>
        <w:t>wird</w:t>
      </w:r>
      <w:r w:rsidR="002B7782" w:rsidRPr="00FC600B">
        <w:rPr>
          <w:rFonts w:ascii="Arial" w:hAnsi="Arial" w:cs="Arial"/>
          <w:color w:val="262626"/>
        </w:rPr>
        <w:t xml:space="preserve"> so sichtbar gemacht </w:t>
      </w:r>
      <w:r w:rsidR="00395A07" w:rsidRPr="00FC600B">
        <w:rPr>
          <w:rFonts w:ascii="Arial" w:hAnsi="Arial" w:cs="Arial"/>
          <w:color w:val="262626"/>
        </w:rPr>
        <w:t xml:space="preserve">und zeigt den Reichtum, den es in den Pfarreien gibt. </w:t>
      </w:r>
    </w:p>
    <w:p w14:paraId="7BA26E4E" w14:textId="216E9C0D" w:rsidR="00B339F1" w:rsidRPr="00FC600B" w:rsidRDefault="00B339F1" w:rsidP="00C35CFF">
      <w:pPr>
        <w:spacing w:after="0" w:line="276" w:lineRule="auto"/>
        <w:rPr>
          <w:rFonts w:ascii="Arial" w:hAnsi="Arial" w:cs="Arial"/>
          <w:color w:val="262626"/>
        </w:rPr>
      </w:pPr>
    </w:p>
    <w:p w14:paraId="2B655FFD" w14:textId="47177536" w:rsidR="00B339F1" w:rsidRPr="00FC600B" w:rsidRDefault="00B339F1" w:rsidP="00C35CFF">
      <w:pPr>
        <w:spacing w:after="0" w:line="276" w:lineRule="auto"/>
        <w:rPr>
          <w:rFonts w:ascii="Arial" w:hAnsi="Arial" w:cs="Arial"/>
          <w:b/>
          <w:color w:val="262626"/>
        </w:rPr>
      </w:pPr>
      <w:r w:rsidRPr="00FC600B">
        <w:rPr>
          <w:rFonts w:ascii="Arial" w:hAnsi="Arial" w:cs="Arial"/>
          <w:b/>
          <w:color w:val="262626"/>
        </w:rPr>
        <w:t>Wie bin ich Zeugin oder Zeuge?</w:t>
      </w:r>
    </w:p>
    <w:p w14:paraId="10016D44" w14:textId="591BF530" w:rsidR="004C321A" w:rsidRPr="00FC600B" w:rsidRDefault="004C321A" w:rsidP="00C35CFF">
      <w:pPr>
        <w:spacing w:after="0" w:line="276" w:lineRule="auto"/>
        <w:rPr>
          <w:rFonts w:ascii="Arial" w:hAnsi="Arial" w:cs="Arial"/>
          <w:color w:val="262626"/>
        </w:rPr>
      </w:pPr>
      <w:r w:rsidRPr="00FC600B">
        <w:rPr>
          <w:rFonts w:ascii="Arial" w:hAnsi="Arial" w:cs="Arial"/>
          <w:color w:val="262626"/>
        </w:rPr>
        <w:t xml:space="preserve">Die Aktion </w:t>
      </w:r>
      <w:r w:rsidR="00395A07" w:rsidRPr="00FC600B">
        <w:rPr>
          <w:rFonts w:ascii="Arial" w:hAnsi="Arial" w:cs="Arial"/>
          <w:color w:val="262626"/>
        </w:rPr>
        <w:t xml:space="preserve">verfolgt aber noch ein </w:t>
      </w:r>
      <w:r w:rsidR="00DA2C6F">
        <w:rPr>
          <w:rFonts w:ascii="Arial" w:hAnsi="Arial" w:cs="Arial"/>
          <w:color w:val="262626"/>
        </w:rPr>
        <w:t>weiteres</w:t>
      </w:r>
      <w:r w:rsidR="00395A07" w:rsidRPr="00FC600B">
        <w:rPr>
          <w:rFonts w:ascii="Arial" w:hAnsi="Arial" w:cs="Arial"/>
          <w:color w:val="262626"/>
        </w:rPr>
        <w:t xml:space="preserve"> Ziel: Es </w:t>
      </w:r>
      <w:r w:rsidRPr="00FC600B">
        <w:rPr>
          <w:rFonts w:ascii="Arial" w:hAnsi="Arial" w:cs="Arial"/>
          <w:color w:val="262626"/>
        </w:rPr>
        <w:t xml:space="preserve">möchte dazu anregen, </w:t>
      </w:r>
      <w:r w:rsidR="00395A07" w:rsidRPr="00FC600B">
        <w:rPr>
          <w:rFonts w:ascii="Arial" w:hAnsi="Arial" w:cs="Arial"/>
          <w:color w:val="262626"/>
        </w:rPr>
        <w:t>über die eigene Sendung in die Welt nachzudenken und sich die Frage zu stellen, wie wir Zeugen oder Zeuginnen der Frohbotschaft sind – oder werden können.</w:t>
      </w:r>
      <w:r w:rsidR="009F0EC2" w:rsidRPr="00FC600B">
        <w:rPr>
          <w:rFonts w:ascii="Arial" w:hAnsi="Arial" w:cs="Arial"/>
          <w:color w:val="262626"/>
        </w:rPr>
        <w:t xml:space="preserve"> Ganz im Sinn des Leitwortes für den Monat der Weltmission: «Ihr werdet meine Zeugen sein</w:t>
      </w:r>
      <w:r w:rsidR="00DA2C6F">
        <w:rPr>
          <w:rFonts w:ascii="Arial" w:hAnsi="Arial" w:cs="Arial"/>
          <w:color w:val="262626"/>
        </w:rPr>
        <w:t xml:space="preserve"> … bis an die Grenzen der Erde</w:t>
      </w:r>
      <w:r w:rsidR="009F0EC2" w:rsidRPr="00FC600B">
        <w:rPr>
          <w:rFonts w:ascii="Arial" w:hAnsi="Arial" w:cs="Arial"/>
          <w:color w:val="262626"/>
        </w:rPr>
        <w:t>!»</w:t>
      </w:r>
    </w:p>
    <w:p w14:paraId="70DD5DBB" w14:textId="7761B7C1" w:rsidR="00C35CFF" w:rsidRPr="00FC600B" w:rsidRDefault="00C35CFF" w:rsidP="00E12303">
      <w:pPr>
        <w:spacing w:after="0" w:line="276" w:lineRule="auto"/>
        <w:rPr>
          <w:rFonts w:ascii="Arial" w:hAnsi="Arial" w:cs="Arial"/>
          <w:color w:val="262626"/>
        </w:rPr>
      </w:pPr>
      <w:bookmarkStart w:id="0" w:name="_Hlk103242869"/>
    </w:p>
    <w:p w14:paraId="6DDB5E78" w14:textId="77777777" w:rsidR="00C35CFF" w:rsidRPr="00FC600B" w:rsidRDefault="00C35CFF" w:rsidP="00C35CFF">
      <w:pPr>
        <w:spacing w:after="0" w:line="276" w:lineRule="auto"/>
        <w:rPr>
          <w:rFonts w:ascii="Arial" w:hAnsi="Arial" w:cs="Arial"/>
          <w:b/>
          <w:bCs/>
          <w:color w:val="262626"/>
        </w:rPr>
      </w:pPr>
      <w:r w:rsidRPr="00FC600B">
        <w:rPr>
          <w:rFonts w:ascii="Arial" w:hAnsi="Arial" w:cs="Arial"/>
          <w:b/>
          <w:bCs/>
          <w:color w:val="262626"/>
        </w:rPr>
        <w:t>Ein missionarischer Ansatz</w:t>
      </w:r>
    </w:p>
    <w:bookmarkEnd w:id="0"/>
    <w:p w14:paraId="3E77505A" w14:textId="0AEE4B08" w:rsidR="009F0EC2" w:rsidRPr="00FC600B" w:rsidRDefault="00C35CFF" w:rsidP="00E12303">
      <w:pPr>
        <w:spacing w:after="0" w:line="276" w:lineRule="auto"/>
        <w:rPr>
          <w:rFonts w:ascii="Arial" w:hAnsi="Arial" w:cs="Arial"/>
          <w:color w:val="262626"/>
        </w:rPr>
      </w:pPr>
      <w:r w:rsidRPr="00FC600B">
        <w:rPr>
          <w:rFonts w:ascii="Arial" w:hAnsi="Arial" w:cs="Arial"/>
          <w:color w:val="262626"/>
        </w:rPr>
        <w:t xml:space="preserve">Die Aktion </w:t>
      </w:r>
      <w:r w:rsidR="00DA2C6F">
        <w:rPr>
          <w:rFonts w:ascii="Arial" w:hAnsi="Arial" w:cs="Arial"/>
          <w:color w:val="262626"/>
        </w:rPr>
        <w:t>der «Suche nach Pauline heute» startet</w:t>
      </w:r>
      <w:r w:rsidRPr="00FC600B">
        <w:rPr>
          <w:rFonts w:ascii="Arial" w:hAnsi="Arial" w:cs="Arial"/>
          <w:color w:val="262626"/>
        </w:rPr>
        <w:t xml:space="preserve"> am 1. Oktober 2022</w:t>
      </w:r>
      <w:r w:rsidR="0008452A">
        <w:rPr>
          <w:rFonts w:ascii="Arial" w:hAnsi="Arial" w:cs="Arial"/>
          <w:color w:val="262626"/>
        </w:rPr>
        <w:t>, dem Beginn des Monats der Weltmission</w:t>
      </w:r>
      <w:r w:rsidR="00AE0AFE">
        <w:rPr>
          <w:rFonts w:ascii="Arial" w:hAnsi="Arial" w:cs="Arial"/>
          <w:color w:val="262626"/>
        </w:rPr>
        <w:t xml:space="preserve"> und si</w:t>
      </w:r>
      <w:r w:rsidR="0008452A">
        <w:rPr>
          <w:rFonts w:ascii="Arial" w:hAnsi="Arial" w:cs="Arial"/>
          <w:color w:val="262626"/>
        </w:rPr>
        <w:t>e</w:t>
      </w:r>
      <w:r w:rsidRPr="00FC600B">
        <w:rPr>
          <w:rFonts w:ascii="Arial" w:hAnsi="Arial" w:cs="Arial"/>
          <w:color w:val="262626"/>
        </w:rPr>
        <w:t xml:space="preserve"> endet am 3. Mai 2023, dem Jahrestag der Gründung des von Pauline Jaricot ins Leben gerufenen Werkes </w:t>
      </w:r>
      <w:r w:rsidR="0008452A">
        <w:rPr>
          <w:rFonts w:ascii="Arial" w:hAnsi="Arial" w:cs="Arial"/>
          <w:color w:val="262626"/>
        </w:rPr>
        <w:t>der Glaubensverbreitung, aus dem sich</w:t>
      </w:r>
      <w:r w:rsidR="00AE0AFE">
        <w:rPr>
          <w:rFonts w:ascii="Arial" w:hAnsi="Arial" w:cs="Arial"/>
          <w:color w:val="262626"/>
        </w:rPr>
        <w:t xml:space="preserve"> dann</w:t>
      </w:r>
      <w:r w:rsidR="0008452A">
        <w:rPr>
          <w:rFonts w:ascii="Arial" w:hAnsi="Arial" w:cs="Arial"/>
          <w:color w:val="262626"/>
        </w:rPr>
        <w:t xml:space="preserve"> die weltweit </w:t>
      </w:r>
      <w:r w:rsidR="009657F1">
        <w:rPr>
          <w:rFonts w:ascii="Arial" w:hAnsi="Arial" w:cs="Arial"/>
          <w:color w:val="262626"/>
        </w:rPr>
        <w:t>tätigen Päpstlichen Missionswerke, kurz Missio genannt, entwickelt haben.</w:t>
      </w:r>
    </w:p>
    <w:p w14:paraId="13B28AC2" w14:textId="0C256E89" w:rsidR="00C35CFF" w:rsidRPr="00FC600B" w:rsidRDefault="009657F1" w:rsidP="00E12303">
      <w:pPr>
        <w:spacing w:after="0" w:line="276" w:lineRule="auto"/>
        <w:rPr>
          <w:rFonts w:ascii="Arial" w:hAnsi="Arial" w:cs="Arial"/>
          <w:color w:val="262626"/>
        </w:rPr>
      </w:pPr>
      <w:r>
        <w:rPr>
          <w:rFonts w:ascii="Arial" w:hAnsi="Arial" w:cs="Arial"/>
          <w:color w:val="262626"/>
        </w:rPr>
        <w:t xml:space="preserve">Zur Eröffnung des </w:t>
      </w:r>
      <w:r w:rsidR="00C35CFF" w:rsidRPr="00FC600B">
        <w:rPr>
          <w:rFonts w:ascii="Arial" w:hAnsi="Arial" w:cs="Arial"/>
          <w:color w:val="262626"/>
        </w:rPr>
        <w:t>Monat</w:t>
      </w:r>
      <w:r>
        <w:rPr>
          <w:rFonts w:ascii="Arial" w:hAnsi="Arial" w:cs="Arial"/>
          <w:color w:val="262626"/>
        </w:rPr>
        <w:t>s</w:t>
      </w:r>
      <w:r w:rsidR="00C35CFF" w:rsidRPr="00FC600B">
        <w:rPr>
          <w:rFonts w:ascii="Arial" w:hAnsi="Arial" w:cs="Arial"/>
          <w:color w:val="262626"/>
        </w:rPr>
        <w:t xml:space="preserve"> der Weltmission </w:t>
      </w:r>
      <w:r w:rsidR="00AE0AFE">
        <w:rPr>
          <w:rFonts w:ascii="Arial" w:hAnsi="Arial" w:cs="Arial"/>
          <w:color w:val="262626"/>
        </w:rPr>
        <w:t>lädt Missio zu einem Gottesdienst mit</w:t>
      </w:r>
      <w:r w:rsidR="00AE0AFE" w:rsidRPr="00FC600B">
        <w:rPr>
          <w:rFonts w:ascii="Arial" w:hAnsi="Arial" w:cs="Arial"/>
          <w:color w:val="262626"/>
        </w:rPr>
        <w:t xml:space="preserve"> Bischof Felix Gmür </w:t>
      </w:r>
      <w:r w:rsidR="00C35CFF" w:rsidRPr="00FC600B">
        <w:rPr>
          <w:rFonts w:ascii="Arial" w:hAnsi="Arial" w:cs="Arial"/>
          <w:color w:val="262626"/>
        </w:rPr>
        <w:t>am 1. Oktober</w:t>
      </w:r>
      <w:r w:rsidR="00AE0AFE">
        <w:rPr>
          <w:rFonts w:ascii="Arial" w:hAnsi="Arial" w:cs="Arial"/>
          <w:color w:val="262626"/>
        </w:rPr>
        <w:t>,</w:t>
      </w:r>
      <w:r w:rsidR="00C35CFF" w:rsidRPr="00FC600B">
        <w:rPr>
          <w:rFonts w:ascii="Arial" w:hAnsi="Arial" w:cs="Arial"/>
          <w:color w:val="262626"/>
        </w:rPr>
        <w:t xml:space="preserve"> um 18.00 Uhr in der Kirche St. Marien in Solothurn </w:t>
      </w:r>
      <w:r>
        <w:rPr>
          <w:rFonts w:ascii="Arial" w:hAnsi="Arial" w:cs="Arial"/>
          <w:color w:val="262626"/>
        </w:rPr>
        <w:t>sehr herzlich ein</w:t>
      </w:r>
      <w:r w:rsidR="009F0EC2" w:rsidRPr="00FC600B">
        <w:rPr>
          <w:rFonts w:ascii="Arial" w:hAnsi="Arial" w:cs="Arial"/>
          <w:color w:val="262626"/>
        </w:rPr>
        <w:t>.</w:t>
      </w:r>
      <w:r w:rsidR="00AE0AFE">
        <w:rPr>
          <w:rFonts w:ascii="Arial" w:hAnsi="Arial" w:cs="Arial"/>
          <w:color w:val="262626"/>
        </w:rPr>
        <w:t xml:space="preserve"> Das Predigtwort hält Erwin Tanner, Direktor von Missio Schweiz.</w:t>
      </w:r>
    </w:p>
    <w:p w14:paraId="57D1930A" w14:textId="1F36C865" w:rsidR="004A2E20" w:rsidRPr="00FC600B" w:rsidRDefault="004A2E20" w:rsidP="00E12303">
      <w:pPr>
        <w:spacing w:after="0" w:line="276" w:lineRule="auto"/>
        <w:rPr>
          <w:rFonts w:ascii="Arial" w:hAnsi="Arial" w:cs="Arial"/>
          <w:color w:val="262626"/>
        </w:rPr>
      </w:pPr>
      <w:r w:rsidRPr="00FC600B">
        <w:rPr>
          <w:rFonts w:ascii="Arial" w:hAnsi="Arial" w:cs="Arial"/>
          <w:color w:val="262626"/>
        </w:rPr>
        <w:br w:type="page"/>
      </w:r>
    </w:p>
    <w:p w14:paraId="1E02C80B" w14:textId="77777777" w:rsidR="004A2E20" w:rsidRPr="00FC600B" w:rsidRDefault="004A2E20" w:rsidP="00E12303">
      <w:pPr>
        <w:spacing w:after="0" w:line="276" w:lineRule="auto"/>
        <w:rPr>
          <w:rFonts w:ascii="Arial" w:hAnsi="Arial" w:cs="Arial"/>
          <w:color w:val="262626"/>
        </w:rPr>
      </w:pPr>
    </w:p>
    <w:p w14:paraId="6BC10691" w14:textId="2DF7D127" w:rsidR="004A2E20" w:rsidRPr="00FC600B" w:rsidRDefault="004A2E20" w:rsidP="00E12303">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FF0000"/>
        </w:rPr>
      </w:pPr>
      <w:r w:rsidRPr="00FC600B">
        <w:rPr>
          <w:rFonts w:ascii="Arial" w:hAnsi="Arial" w:cs="Arial"/>
          <w:b/>
          <w:color w:val="FF0000"/>
        </w:rPr>
        <w:t xml:space="preserve">EMBARGO </w:t>
      </w:r>
      <w:r w:rsidR="009F0EC2" w:rsidRPr="00FC600B">
        <w:rPr>
          <w:rFonts w:ascii="Arial" w:hAnsi="Arial" w:cs="Arial"/>
          <w:b/>
          <w:color w:val="FF0000"/>
        </w:rPr>
        <w:t>bis 1. Oktober 2022</w:t>
      </w:r>
      <w:r w:rsidR="006257D9" w:rsidRPr="00FC600B">
        <w:rPr>
          <w:rFonts w:ascii="Arial" w:hAnsi="Arial" w:cs="Arial"/>
          <w:b/>
          <w:color w:val="FF0000"/>
        </w:rPr>
        <w:t xml:space="preserve">, </w:t>
      </w:r>
      <w:r w:rsidR="00DA2C6F">
        <w:rPr>
          <w:rFonts w:ascii="Arial" w:hAnsi="Arial" w:cs="Arial"/>
          <w:b/>
          <w:color w:val="FF0000"/>
        </w:rPr>
        <w:t>8</w:t>
      </w:r>
      <w:r w:rsidR="006257D9" w:rsidRPr="00FC600B">
        <w:rPr>
          <w:rFonts w:ascii="Arial" w:hAnsi="Arial" w:cs="Arial"/>
          <w:b/>
          <w:color w:val="FF0000"/>
        </w:rPr>
        <w:t xml:space="preserve"> Uhr</w:t>
      </w:r>
    </w:p>
    <w:p w14:paraId="6725C7D5" w14:textId="77777777" w:rsidR="004A2E20" w:rsidRPr="00FC600B" w:rsidRDefault="004A2E20" w:rsidP="00E12303">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262626"/>
        </w:rPr>
      </w:pPr>
    </w:p>
    <w:p w14:paraId="2F702A98" w14:textId="292B8BC4" w:rsidR="004A2E20" w:rsidRPr="00FC600B" w:rsidRDefault="006257D9" w:rsidP="00E12303">
      <w:pPr>
        <w:pBdr>
          <w:top w:val="single" w:sz="4" w:space="1" w:color="auto"/>
          <w:left w:val="single" w:sz="4" w:space="4" w:color="auto"/>
          <w:bottom w:val="single" w:sz="4" w:space="1" w:color="auto"/>
          <w:right w:val="single" w:sz="4" w:space="4" w:color="auto"/>
        </w:pBdr>
        <w:spacing w:after="0" w:line="276" w:lineRule="auto"/>
        <w:rPr>
          <w:rFonts w:ascii="Arial" w:hAnsi="Arial" w:cs="Arial"/>
          <w:b/>
          <w:color w:val="262626"/>
        </w:rPr>
      </w:pPr>
      <w:r w:rsidRPr="00FC600B">
        <w:rPr>
          <w:rFonts w:ascii="Arial" w:hAnsi="Arial" w:cs="Arial"/>
          <w:b/>
          <w:color w:val="262626"/>
        </w:rPr>
        <w:t>Video zum Start der Aktion «Suche nach Pauline heute»</w:t>
      </w:r>
    </w:p>
    <w:p w14:paraId="571F9424" w14:textId="535D33D2" w:rsidR="004A2E20" w:rsidRPr="00FC600B" w:rsidRDefault="004A2E20" w:rsidP="00E12303">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p>
    <w:p w14:paraId="1A36C5A6" w14:textId="41C05D9E" w:rsidR="006257D9" w:rsidRPr="00FC600B" w:rsidRDefault="006257D9" w:rsidP="006257D9">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r w:rsidRPr="00FC600B">
        <w:rPr>
          <w:rFonts w:ascii="Arial" w:hAnsi="Arial" w:cs="Arial"/>
          <w:color w:val="262626"/>
        </w:rPr>
        <w:t xml:space="preserve">Die drei Zeugnisse, die im Film zum Start der Aktion «Die Suche nach Pauline heute» gezeigt werden, repräsentieren die drei Sprachregionen der Schweiz. «Sie wurden aufgrund ihrer Verschiedenheit ausgewählt», sagt Sylvie Roman, Leiterin des Bereichs «Weltkirche» bei Missio und Mitinitiatorin des Projekts. </w:t>
      </w:r>
    </w:p>
    <w:p w14:paraId="42492EAC" w14:textId="77777777" w:rsidR="006257D9" w:rsidRPr="00FC600B" w:rsidRDefault="006257D9" w:rsidP="006257D9">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p>
    <w:p w14:paraId="0C904D43" w14:textId="07B5B714" w:rsidR="006257D9" w:rsidRPr="00FC600B" w:rsidRDefault="006257D9" w:rsidP="006257D9">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r w:rsidRPr="00FC600B">
        <w:rPr>
          <w:rFonts w:ascii="Arial" w:hAnsi="Arial" w:cs="Arial"/>
          <w:color w:val="262626"/>
        </w:rPr>
        <w:t xml:space="preserve">«Im Video kommen zwei Zeuginnen und ein Zeuge zu Wort, die wie die selige Pauline Jaricot in ihrem Glauben verwurzelt sind und sich für Menschen einsetzen und dabei eine internationale Wirkung haben. Diese Aktion bietet eine Gelegenheit, den Reichtum der Menschen zu entdecken, die in unseren Pfarreien und in unserer Nachbarshaft leben», fügt Sylvie Roman hinzu. </w:t>
      </w:r>
    </w:p>
    <w:p w14:paraId="2A888E46" w14:textId="77777777" w:rsidR="006257D9" w:rsidRPr="00FC600B" w:rsidRDefault="006257D9" w:rsidP="006257D9">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p>
    <w:p w14:paraId="50377D81" w14:textId="2C2A9CC4" w:rsidR="006257D9" w:rsidRDefault="006257D9" w:rsidP="006257D9">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r w:rsidRPr="00A5120C">
        <w:rPr>
          <w:rFonts w:ascii="Arial" w:hAnsi="Arial" w:cs="Arial"/>
          <w:color w:val="262626"/>
        </w:rPr>
        <w:t>Link zum Video:</w:t>
      </w:r>
    </w:p>
    <w:p w14:paraId="79CCC4D2" w14:textId="7B89B0B3" w:rsidR="00A5120C" w:rsidRDefault="00646971" w:rsidP="006257D9">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hyperlink r:id="rId7" w:history="1">
        <w:r w:rsidR="00A5120C" w:rsidRPr="00E736F5">
          <w:rPr>
            <w:rStyle w:val="Hyperlink"/>
            <w:rFonts w:ascii="Arial" w:hAnsi="Arial" w:cs="Arial"/>
          </w:rPr>
          <w:t>https://youtu.be/QbbtaLDInRM</w:t>
        </w:r>
      </w:hyperlink>
    </w:p>
    <w:p w14:paraId="2354462C" w14:textId="77777777" w:rsidR="004A2E20" w:rsidRPr="00FC600B" w:rsidRDefault="004A2E20" w:rsidP="00E12303">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262626"/>
        </w:rPr>
      </w:pPr>
    </w:p>
    <w:p w14:paraId="5338CBD4" w14:textId="309D1E7F" w:rsidR="004A2E20" w:rsidRPr="00FC600B" w:rsidRDefault="006257D9" w:rsidP="00E12303">
      <w:pPr>
        <w:pBdr>
          <w:top w:val="single" w:sz="4" w:space="1" w:color="auto"/>
          <w:left w:val="single" w:sz="4" w:space="4" w:color="auto"/>
          <w:bottom w:val="single" w:sz="4" w:space="1" w:color="auto"/>
          <w:right w:val="single" w:sz="4" w:space="4" w:color="auto"/>
        </w:pBdr>
        <w:spacing w:after="0" w:line="276" w:lineRule="auto"/>
        <w:rPr>
          <w:rFonts w:ascii="Arial" w:hAnsi="Arial" w:cs="Arial"/>
          <w:color w:val="FF0000"/>
        </w:rPr>
      </w:pPr>
      <w:r w:rsidRPr="00FC600B">
        <w:rPr>
          <w:rFonts w:ascii="Arial" w:hAnsi="Arial" w:cs="Arial"/>
          <w:color w:val="FF0000"/>
        </w:rPr>
        <w:t xml:space="preserve">WICHTIG: Wir bitten Sie, das Embargo bis zum 1. Oktober 2022, </w:t>
      </w:r>
      <w:r w:rsidR="00DA2C6F">
        <w:rPr>
          <w:rFonts w:ascii="Arial" w:hAnsi="Arial" w:cs="Arial"/>
          <w:color w:val="FF0000"/>
        </w:rPr>
        <w:t>8</w:t>
      </w:r>
      <w:r w:rsidRPr="00FC600B">
        <w:rPr>
          <w:rFonts w:ascii="Arial" w:hAnsi="Arial" w:cs="Arial"/>
          <w:color w:val="FF0000"/>
        </w:rPr>
        <w:t xml:space="preserve"> Uhr zu respektieren.</w:t>
      </w:r>
    </w:p>
    <w:p w14:paraId="556A0FB8" w14:textId="6230AA5C" w:rsidR="00CD071B" w:rsidRPr="00FC600B" w:rsidRDefault="00CD071B" w:rsidP="00E12303">
      <w:pPr>
        <w:spacing w:after="0" w:line="276" w:lineRule="auto"/>
        <w:rPr>
          <w:rFonts w:ascii="Arial" w:hAnsi="Arial" w:cs="Arial"/>
          <w:i/>
          <w:iCs/>
        </w:rPr>
      </w:pPr>
    </w:p>
    <w:p w14:paraId="0456B4B4" w14:textId="44C73CF0" w:rsidR="002F4DF1" w:rsidRPr="00FC600B" w:rsidRDefault="002F4DF1" w:rsidP="00E12303">
      <w:pPr>
        <w:spacing w:after="0" w:line="276" w:lineRule="auto"/>
        <w:rPr>
          <w:rFonts w:ascii="Arial" w:hAnsi="Arial" w:cs="Arial"/>
        </w:rPr>
      </w:pPr>
      <w:r w:rsidRPr="00FC600B">
        <w:rPr>
          <w:rFonts w:ascii="Arial" w:hAnsi="Arial" w:cs="Arial"/>
        </w:rPr>
        <w:t>Missio, Siegfried Ostermann</w:t>
      </w:r>
    </w:p>
    <w:p w14:paraId="467121DF" w14:textId="77777777" w:rsidR="00C35CFF" w:rsidRPr="00FC600B" w:rsidRDefault="00C35CFF" w:rsidP="00C35CFF">
      <w:pPr>
        <w:pBdr>
          <w:bottom w:val="single" w:sz="6" w:space="1" w:color="auto"/>
        </w:pBdr>
        <w:spacing w:after="0" w:line="276" w:lineRule="auto"/>
        <w:rPr>
          <w:rFonts w:ascii="Arial" w:hAnsi="Arial" w:cs="Arial"/>
        </w:rPr>
      </w:pPr>
    </w:p>
    <w:p w14:paraId="7D2D45BE" w14:textId="77777777" w:rsidR="00C35CFF" w:rsidRPr="00FC600B" w:rsidRDefault="00C35CFF" w:rsidP="00C35CFF">
      <w:pPr>
        <w:spacing w:after="0" w:line="276" w:lineRule="auto"/>
        <w:rPr>
          <w:rFonts w:ascii="Arial" w:hAnsi="Arial" w:cs="Arial"/>
        </w:rPr>
      </w:pPr>
    </w:p>
    <w:p w14:paraId="75AE0881" w14:textId="77777777" w:rsidR="00E12303" w:rsidRPr="00FC600B" w:rsidRDefault="00E12303" w:rsidP="00E12303">
      <w:pPr>
        <w:spacing w:after="0" w:line="276" w:lineRule="auto"/>
        <w:rPr>
          <w:rFonts w:ascii="Arial" w:hAnsi="Arial" w:cs="Arial"/>
        </w:rPr>
      </w:pPr>
    </w:p>
    <w:p w14:paraId="7EC26E3D" w14:textId="4F244A95" w:rsidR="000D4B6F" w:rsidRPr="00FC600B" w:rsidRDefault="000D4B6F" w:rsidP="00E12303">
      <w:pPr>
        <w:tabs>
          <w:tab w:val="left" w:pos="4962"/>
        </w:tabs>
        <w:spacing w:after="0" w:line="276" w:lineRule="auto"/>
        <w:rPr>
          <w:rFonts w:ascii="Arial" w:hAnsi="Arial" w:cs="Arial"/>
          <w:color w:val="000000" w:themeColor="text1"/>
        </w:rPr>
        <w:sectPr w:rsidR="000D4B6F" w:rsidRPr="00FC600B" w:rsidSect="004C321A">
          <w:headerReference w:type="default" r:id="rId8"/>
          <w:pgSz w:w="11906" w:h="16838"/>
          <w:pgMar w:top="1417" w:right="1417" w:bottom="1134" w:left="1417" w:header="708" w:footer="708" w:gutter="0"/>
          <w:cols w:space="708"/>
          <w:docGrid w:linePitch="360"/>
        </w:sectPr>
      </w:pPr>
    </w:p>
    <w:p w14:paraId="06B94749" w14:textId="77777777" w:rsidR="00C35CFF" w:rsidRPr="00FC600B" w:rsidRDefault="00C35CFF" w:rsidP="00C35CFF">
      <w:pPr>
        <w:spacing w:after="0" w:line="276" w:lineRule="auto"/>
        <w:rPr>
          <w:rFonts w:ascii="Arial" w:hAnsi="Arial" w:cs="Arial"/>
          <w:b/>
          <w:color w:val="000000" w:themeColor="text1"/>
        </w:rPr>
      </w:pPr>
      <w:r w:rsidRPr="00FC600B">
        <w:rPr>
          <w:rFonts w:ascii="Arial" w:hAnsi="Arial" w:cs="Arial"/>
          <w:b/>
          <w:color w:val="000000" w:themeColor="text1"/>
        </w:rPr>
        <w:t>Kontakt für Medien:</w:t>
      </w:r>
    </w:p>
    <w:p w14:paraId="040C2827" w14:textId="77777777" w:rsidR="000D4B6F" w:rsidRPr="00FC600B" w:rsidRDefault="000D4B6F" w:rsidP="00E12303">
      <w:pPr>
        <w:spacing w:after="0" w:line="276" w:lineRule="auto"/>
        <w:rPr>
          <w:rFonts w:ascii="Arial" w:hAnsi="Arial" w:cs="Arial"/>
          <w:color w:val="000000" w:themeColor="text1"/>
        </w:rPr>
      </w:pPr>
      <w:r w:rsidRPr="00FC600B">
        <w:rPr>
          <w:rFonts w:ascii="Arial" w:hAnsi="Arial" w:cs="Arial"/>
          <w:color w:val="000000" w:themeColor="text1"/>
        </w:rPr>
        <w:t>Siegfried Ostermann</w:t>
      </w:r>
    </w:p>
    <w:p w14:paraId="616D1BBC" w14:textId="77777777" w:rsidR="00166194" w:rsidRPr="00FC600B" w:rsidRDefault="00646971" w:rsidP="00E12303">
      <w:pPr>
        <w:spacing w:after="0" w:line="276" w:lineRule="auto"/>
        <w:rPr>
          <w:rFonts w:ascii="Arial" w:hAnsi="Arial" w:cs="Arial"/>
          <w:color w:val="000000" w:themeColor="text1"/>
        </w:rPr>
      </w:pPr>
      <w:hyperlink r:id="rId9" w:history="1">
        <w:r w:rsidR="000D4B6F" w:rsidRPr="00FC600B">
          <w:rPr>
            <w:rStyle w:val="Hyperlink"/>
            <w:rFonts w:ascii="Arial" w:hAnsi="Arial" w:cs="Arial"/>
          </w:rPr>
          <w:t>siegfried.ostermann@missio.ch</w:t>
        </w:r>
      </w:hyperlink>
      <w:r w:rsidR="00166194" w:rsidRPr="00FC600B">
        <w:rPr>
          <w:rFonts w:ascii="Arial" w:hAnsi="Arial" w:cs="Arial"/>
          <w:color w:val="000000" w:themeColor="text1"/>
        </w:rPr>
        <w:br/>
        <w:t>026 425 55 70 (83)</w:t>
      </w:r>
    </w:p>
    <w:p w14:paraId="31CDE4A6" w14:textId="77777777" w:rsidR="00166194" w:rsidRPr="00FC600B" w:rsidRDefault="00646971" w:rsidP="00E12303">
      <w:pPr>
        <w:spacing w:after="0" w:line="276" w:lineRule="auto"/>
        <w:rPr>
          <w:rFonts w:ascii="Arial" w:hAnsi="Arial" w:cs="Arial"/>
        </w:rPr>
      </w:pPr>
      <w:hyperlink r:id="rId10" w:history="1">
        <w:r w:rsidR="00896E84" w:rsidRPr="00FC600B">
          <w:rPr>
            <w:rStyle w:val="Hyperlink"/>
            <w:rFonts w:ascii="Arial" w:hAnsi="Arial" w:cs="Arial"/>
          </w:rPr>
          <w:t>www.missio.ch</w:t>
        </w:r>
      </w:hyperlink>
    </w:p>
    <w:p w14:paraId="59E54150" w14:textId="34035C78" w:rsidR="00E12303" w:rsidRPr="00FC600B" w:rsidRDefault="00E12303" w:rsidP="00E12303">
      <w:pPr>
        <w:spacing w:after="0" w:line="276" w:lineRule="auto"/>
        <w:rPr>
          <w:rFonts w:ascii="Arial" w:hAnsi="Arial" w:cs="Arial"/>
          <w:b/>
          <w:bCs/>
        </w:rPr>
      </w:pPr>
      <w:r w:rsidRPr="00FC600B">
        <w:rPr>
          <w:rFonts w:ascii="Arial" w:hAnsi="Arial" w:cs="Arial"/>
          <w:b/>
          <w:bCs/>
        </w:rPr>
        <w:t>Kontakt für die Suche nach «Pauline heute»</w:t>
      </w:r>
      <w:r w:rsidR="00C35CFF" w:rsidRPr="00FC600B">
        <w:rPr>
          <w:rFonts w:ascii="Arial" w:hAnsi="Arial" w:cs="Arial"/>
          <w:b/>
          <w:bCs/>
        </w:rPr>
        <w:t>:</w:t>
      </w:r>
    </w:p>
    <w:p w14:paraId="42C9769E" w14:textId="6D2C5C7E" w:rsidR="000D4B6F" w:rsidRPr="00FC600B" w:rsidRDefault="000D4B6F" w:rsidP="00E12303">
      <w:pPr>
        <w:spacing w:after="0" w:line="276" w:lineRule="auto"/>
        <w:rPr>
          <w:rFonts w:ascii="Arial" w:hAnsi="Arial" w:cs="Arial"/>
        </w:rPr>
      </w:pPr>
      <w:r w:rsidRPr="00FC600B">
        <w:rPr>
          <w:rFonts w:ascii="Arial" w:hAnsi="Arial" w:cs="Arial"/>
        </w:rPr>
        <w:t>Erwin Tanner-</w:t>
      </w:r>
      <w:proofErr w:type="spellStart"/>
      <w:r w:rsidRPr="00FC600B">
        <w:rPr>
          <w:rFonts w:ascii="Arial" w:hAnsi="Arial" w:cs="Arial"/>
        </w:rPr>
        <w:t>Tiziani</w:t>
      </w:r>
      <w:proofErr w:type="spellEnd"/>
    </w:p>
    <w:p w14:paraId="45D85BB9" w14:textId="77777777" w:rsidR="000D4B6F" w:rsidRPr="00FC600B" w:rsidRDefault="000D4B6F" w:rsidP="00E12303">
      <w:pPr>
        <w:spacing w:after="0" w:line="276" w:lineRule="auto"/>
        <w:rPr>
          <w:rFonts w:ascii="Arial" w:hAnsi="Arial" w:cs="Arial"/>
        </w:rPr>
      </w:pPr>
      <w:r w:rsidRPr="00FC600B">
        <w:rPr>
          <w:rFonts w:ascii="Arial" w:hAnsi="Arial" w:cs="Arial"/>
        </w:rPr>
        <w:t>Direktor von Missio Schweiz</w:t>
      </w:r>
    </w:p>
    <w:p w14:paraId="18439742" w14:textId="77777777" w:rsidR="000D4B6F" w:rsidRPr="00FC600B" w:rsidRDefault="00646971" w:rsidP="00E12303">
      <w:pPr>
        <w:spacing w:after="0" w:line="276" w:lineRule="auto"/>
        <w:rPr>
          <w:rFonts w:ascii="Arial" w:hAnsi="Arial" w:cs="Arial"/>
        </w:rPr>
      </w:pPr>
      <w:hyperlink r:id="rId11" w:history="1">
        <w:r w:rsidR="00896E84" w:rsidRPr="00FC600B">
          <w:rPr>
            <w:rStyle w:val="Hyperlink"/>
            <w:rFonts w:ascii="Arial" w:hAnsi="Arial" w:cs="Arial"/>
          </w:rPr>
          <w:t>erwin.tanner@missio.ch</w:t>
        </w:r>
      </w:hyperlink>
      <w:r w:rsidR="000D4B6F" w:rsidRPr="00FC600B">
        <w:rPr>
          <w:rFonts w:ascii="Arial" w:hAnsi="Arial" w:cs="Arial"/>
        </w:rPr>
        <w:t xml:space="preserve"> </w:t>
      </w:r>
    </w:p>
    <w:p w14:paraId="740E8AA7" w14:textId="77777777" w:rsidR="000D4B6F" w:rsidRPr="00FC600B" w:rsidRDefault="000D4B6F" w:rsidP="00E12303">
      <w:pPr>
        <w:spacing w:after="0" w:line="276" w:lineRule="auto"/>
        <w:rPr>
          <w:rFonts w:ascii="Arial" w:hAnsi="Arial" w:cs="Arial"/>
          <w:b/>
          <w:color w:val="000000" w:themeColor="text1"/>
        </w:rPr>
      </w:pPr>
      <w:r w:rsidRPr="00FC600B">
        <w:rPr>
          <w:rFonts w:ascii="Arial" w:hAnsi="Arial" w:cs="Arial"/>
        </w:rPr>
        <w:t>026 425 55 70</w:t>
      </w:r>
    </w:p>
    <w:p w14:paraId="6CEA140A" w14:textId="77777777" w:rsidR="000D4B6F" w:rsidRPr="00FC600B" w:rsidRDefault="000D4B6F" w:rsidP="00E12303">
      <w:pPr>
        <w:spacing w:after="0" w:line="276" w:lineRule="auto"/>
        <w:rPr>
          <w:rFonts w:ascii="Arial" w:hAnsi="Arial" w:cs="Arial"/>
        </w:rPr>
        <w:sectPr w:rsidR="000D4B6F" w:rsidRPr="00FC600B">
          <w:type w:val="continuous"/>
          <w:pgSz w:w="11906" w:h="16838"/>
          <w:pgMar w:top="2036" w:right="1417" w:bottom="1417" w:left="1417" w:header="708" w:footer="708" w:gutter="0"/>
          <w:cols w:num="2" w:space="708"/>
          <w:docGrid w:linePitch="360"/>
        </w:sectPr>
      </w:pPr>
    </w:p>
    <w:p w14:paraId="6B0FA8B5" w14:textId="77777777" w:rsidR="000D4B6F" w:rsidRPr="00FC600B" w:rsidRDefault="000D4B6F" w:rsidP="00E12303">
      <w:pPr>
        <w:spacing w:after="0" w:line="276" w:lineRule="auto"/>
        <w:rPr>
          <w:rFonts w:ascii="Arial" w:hAnsi="Arial" w:cs="Arial"/>
        </w:rPr>
      </w:pPr>
    </w:p>
    <w:p w14:paraId="743D1F23" w14:textId="0FC9FCFF" w:rsidR="000D4B6F" w:rsidRPr="00FC600B" w:rsidRDefault="00C35CFF" w:rsidP="00E12303">
      <w:pPr>
        <w:spacing w:after="0" w:line="276" w:lineRule="auto"/>
        <w:rPr>
          <w:rFonts w:ascii="Arial" w:hAnsi="Arial" w:cs="Arial"/>
          <w:b/>
          <w:bCs/>
        </w:rPr>
      </w:pPr>
      <w:r w:rsidRPr="00FC600B">
        <w:rPr>
          <w:rFonts w:ascii="Arial" w:hAnsi="Arial" w:cs="Arial"/>
          <w:b/>
          <w:bCs/>
        </w:rPr>
        <w:t>Dokumente zum Download</w:t>
      </w:r>
    </w:p>
    <w:p w14:paraId="52FB6F38" w14:textId="663326EC" w:rsidR="00C35CFF" w:rsidRPr="00FC600B" w:rsidRDefault="00C35CFF" w:rsidP="00E12303">
      <w:pPr>
        <w:spacing w:after="0" w:line="276" w:lineRule="auto"/>
        <w:rPr>
          <w:rFonts w:ascii="Arial" w:hAnsi="Arial" w:cs="Arial"/>
          <w:bCs/>
        </w:rPr>
      </w:pPr>
    </w:p>
    <w:p w14:paraId="536909D8" w14:textId="41834245" w:rsidR="006257D9" w:rsidRPr="00FC600B" w:rsidRDefault="00DA2C6F" w:rsidP="00E12303">
      <w:pPr>
        <w:spacing w:after="0" w:line="276" w:lineRule="auto"/>
        <w:rPr>
          <w:rFonts w:ascii="Arial" w:hAnsi="Arial" w:cs="Arial"/>
          <w:bCs/>
        </w:rPr>
      </w:pPr>
      <w:r w:rsidRPr="00FC600B">
        <w:rPr>
          <w:rFonts w:ascii="Arial" w:hAnsi="Arial" w:cs="Arial"/>
        </w:rPr>
        <w:sym w:font="Wingdings" w:char="F0E0"/>
      </w:r>
      <w:r w:rsidRPr="00FC600B">
        <w:rPr>
          <w:rFonts w:ascii="Arial" w:hAnsi="Arial" w:cs="Arial"/>
        </w:rPr>
        <w:t xml:space="preserve"> </w:t>
      </w:r>
      <w:hyperlink r:id="rId12" w:history="1">
        <w:r w:rsidR="006257D9" w:rsidRPr="0008452A">
          <w:rPr>
            <w:rStyle w:val="Hyperlink"/>
            <w:rFonts w:ascii="Arial" w:hAnsi="Arial" w:cs="Arial"/>
            <w:bCs/>
          </w:rPr>
          <w:t>Das Charisma von Pauline Jaricot</w:t>
        </w:r>
        <w:r w:rsidR="0008452A" w:rsidRPr="0008452A">
          <w:rPr>
            <w:rStyle w:val="Hyperlink"/>
            <w:rFonts w:ascii="Arial" w:hAnsi="Arial" w:cs="Arial"/>
            <w:bCs/>
          </w:rPr>
          <w:t xml:space="preserve"> (Kurzbiographie über Pauline Jaricot)</w:t>
        </w:r>
      </w:hyperlink>
    </w:p>
    <w:p w14:paraId="149206D1" w14:textId="0E60F438" w:rsidR="006257D9" w:rsidRPr="00FC600B" w:rsidRDefault="00DA2C6F" w:rsidP="00E12303">
      <w:pPr>
        <w:spacing w:after="0" w:line="276" w:lineRule="auto"/>
        <w:rPr>
          <w:rFonts w:ascii="Arial" w:hAnsi="Arial" w:cs="Arial"/>
          <w:bCs/>
        </w:rPr>
      </w:pPr>
      <w:r w:rsidRPr="00FC600B">
        <w:rPr>
          <w:rFonts w:ascii="Arial" w:hAnsi="Arial" w:cs="Arial"/>
        </w:rPr>
        <w:sym w:font="Wingdings" w:char="F0E0"/>
      </w:r>
      <w:r w:rsidRPr="00FC600B">
        <w:rPr>
          <w:rFonts w:ascii="Arial" w:hAnsi="Arial" w:cs="Arial"/>
        </w:rPr>
        <w:t xml:space="preserve"> </w:t>
      </w:r>
      <w:hyperlink r:id="rId13" w:history="1">
        <w:r w:rsidR="006257D9" w:rsidRPr="0008452A">
          <w:rPr>
            <w:rStyle w:val="Hyperlink"/>
            <w:rFonts w:ascii="Arial" w:hAnsi="Arial" w:cs="Arial"/>
            <w:bCs/>
          </w:rPr>
          <w:t>D</w:t>
        </w:r>
        <w:r w:rsidR="0008452A">
          <w:rPr>
            <w:rStyle w:val="Hyperlink"/>
            <w:rFonts w:ascii="Arial" w:hAnsi="Arial" w:cs="Arial"/>
            <w:bCs/>
          </w:rPr>
          <w:t>ie Anleitung</w:t>
        </w:r>
        <w:r w:rsidR="006257D9" w:rsidRPr="0008452A">
          <w:rPr>
            <w:rStyle w:val="Hyperlink"/>
            <w:rFonts w:ascii="Arial" w:hAnsi="Arial" w:cs="Arial"/>
            <w:bCs/>
          </w:rPr>
          <w:t xml:space="preserve"> für die «Suche nach Pauline»</w:t>
        </w:r>
      </w:hyperlink>
    </w:p>
    <w:p w14:paraId="11B3E361" w14:textId="77777777" w:rsidR="00C35CFF" w:rsidRPr="00FC600B" w:rsidRDefault="00C35CFF" w:rsidP="00C35CFF">
      <w:pPr>
        <w:spacing w:after="0"/>
        <w:rPr>
          <w:rFonts w:ascii="Arial" w:hAnsi="Arial" w:cs="Arial"/>
          <w:sz w:val="21"/>
          <w:szCs w:val="21"/>
        </w:rPr>
      </w:pPr>
    </w:p>
    <w:p w14:paraId="3D26C2A0" w14:textId="1E8B6BC8" w:rsidR="00C35CFF" w:rsidRPr="00FC600B" w:rsidRDefault="009F0EC2" w:rsidP="00C35CFF">
      <w:pPr>
        <w:spacing w:after="0"/>
        <w:rPr>
          <w:rFonts w:ascii="Arial" w:hAnsi="Arial" w:cs="Arial"/>
          <w:b/>
          <w:bCs/>
          <w:sz w:val="21"/>
          <w:szCs w:val="21"/>
        </w:rPr>
      </w:pPr>
      <w:r w:rsidRPr="00FC600B">
        <w:rPr>
          <w:rFonts w:ascii="Arial" w:hAnsi="Arial" w:cs="Arial"/>
          <w:b/>
          <w:bCs/>
          <w:sz w:val="21"/>
          <w:szCs w:val="21"/>
        </w:rPr>
        <w:t>Medienmitteilung und Fotos zum Download</w:t>
      </w:r>
    </w:p>
    <w:p w14:paraId="3351C4E8" w14:textId="77777777" w:rsidR="009F0EC2" w:rsidRPr="00FC600B" w:rsidRDefault="009F0EC2" w:rsidP="009F0EC2">
      <w:pPr>
        <w:spacing w:after="0" w:line="276" w:lineRule="auto"/>
        <w:rPr>
          <w:rFonts w:ascii="Arial" w:hAnsi="Arial" w:cs="Arial"/>
        </w:rPr>
      </w:pPr>
      <w:r w:rsidRPr="00FC600B">
        <w:rPr>
          <w:rFonts w:ascii="Arial" w:hAnsi="Arial" w:cs="Arial"/>
        </w:rPr>
        <w:sym w:font="Wingdings" w:char="F0E0"/>
      </w:r>
      <w:r w:rsidRPr="00FC600B">
        <w:rPr>
          <w:rFonts w:ascii="Arial" w:hAnsi="Arial" w:cs="Arial"/>
        </w:rPr>
        <w:t xml:space="preserve"> </w:t>
      </w:r>
      <w:hyperlink r:id="rId14" w:history="1">
        <w:r w:rsidRPr="00FC600B">
          <w:rPr>
            <w:rStyle w:val="Hyperlink"/>
            <w:rFonts w:ascii="Arial" w:hAnsi="Arial" w:cs="Arial"/>
          </w:rPr>
          <w:t>https://www.missio.ch/medien</w:t>
        </w:r>
      </w:hyperlink>
    </w:p>
    <w:p w14:paraId="4D2B12CD" w14:textId="77777777" w:rsidR="00C35CFF" w:rsidRPr="00FC600B" w:rsidRDefault="00C35CFF" w:rsidP="00C35CFF">
      <w:pPr>
        <w:spacing w:after="0" w:line="240" w:lineRule="auto"/>
        <w:rPr>
          <w:rFonts w:ascii="Arial" w:hAnsi="Arial" w:cs="Arial"/>
          <w:sz w:val="21"/>
          <w:szCs w:val="21"/>
        </w:rPr>
      </w:pPr>
    </w:p>
    <w:p w14:paraId="40A31288" w14:textId="77777777" w:rsidR="00C35CFF" w:rsidRPr="00FC600B" w:rsidRDefault="00C35CFF" w:rsidP="00C35CFF">
      <w:pPr>
        <w:spacing w:after="0"/>
        <w:rPr>
          <w:rFonts w:ascii="Arial" w:hAnsi="Arial" w:cs="Arial"/>
          <w:sz w:val="21"/>
          <w:szCs w:val="21"/>
        </w:rPr>
      </w:pPr>
    </w:p>
    <w:p w14:paraId="4B0ABBCE" w14:textId="0CFF7E97" w:rsidR="00C35CFF" w:rsidRPr="00A5120C" w:rsidRDefault="009F0EC2" w:rsidP="00C35CFF">
      <w:pPr>
        <w:spacing w:after="0"/>
        <w:rPr>
          <w:rFonts w:ascii="Arial" w:hAnsi="Arial" w:cs="Arial"/>
          <w:b/>
          <w:bCs/>
          <w:sz w:val="21"/>
          <w:szCs w:val="21"/>
        </w:rPr>
      </w:pPr>
      <w:r w:rsidRPr="00A5120C">
        <w:rPr>
          <w:rFonts w:ascii="Arial" w:hAnsi="Arial" w:cs="Arial"/>
          <w:b/>
          <w:bCs/>
          <w:sz w:val="21"/>
          <w:szCs w:val="21"/>
        </w:rPr>
        <w:t>Weitere Informationen zu</w:t>
      </w:r>
      <w:r w:rsidR="00C35CFF" w:rsidRPr="00A5120C">
        <w:rPr>
          <w:rFonts w:ascii="Arial" w:hAnsi="Arial" w:cs="Arial"/>
          <w:b/>
          <w:bCs/>
          <w:sz w:val="21"/>
          <w:szCs w:val="21"/>
        </w:rPr>
        <w:t xml:space="preserve"> Pauline Jaricot</w:t>
      </w:r>
      <w:r w:rsidRPr="00A5120C">
        <w:rPr>
          <w:rFonts w:ascii="Arial" w:hAnsi="Arial" w:cs="Arial"/>
          <w:b/>
          <w:bCs/>
          <w:sz w:val="21"/>
          <w:szCs w:val="21"/>
        </w:rPr>
        <w:t>:</w:t>
      </w:r>
    </w:p>
    <w:p w14:paraId="79F5BE12" w14:textId="0AE48D37" w:rsidR="00C35CFF" w:rsidRPr="00FC600B" w:rsidRDefault="006257D9" w:rsidP="00FC600B">
      <w:pPr>
        <w:spacing w:after="0"/>
        <w:rPr>
          <w:rFonts w:ascii="Arial" w:hAnsi="Arial" w:cs="Arial"/>
          <w:bCs/>
          <w:sz w:val="21"/>
          <w:szCs w:val="21"/>
        </w:rPr>
      </w:pPr>
      <w:r w:rsidRPr="00FC600B">
        <w:rPr>
          <w:rFonts w:ascii="Arial" w:hAnsi="Arial" w:cs="Arial"/>
        </w:rPr>
        <w:sym w:font="Wingdings" w:char="F0E0"/>
      </w:r>
      <w:r w:rsidRPr="00FC600B">
        <w:rPr>
          <w:rFonts w:ascii="Arial" w:hAnsi="Arial" w:cs="Arial"/>
        </w:rPr>
        <w:t xml:space="preserve"> </w:t>
      </w:r>
      <w:hyperlink r:id="rId15" w:history="1">
        <w:r w:rsidRPr="00FC600B">
          <w:rPr>
            <w:rStyle w:val="Hyperlink"/>
            <w:rFonts w:ascii="Arial" w:hAnsi="Arial" w:cs="Arial"/>
            <w:bCs/>
            <w:sz w:val="21"/>
            <w:szCs w:val="21"/>
          </w:rPr>
          <w:t>https://www.pauline-jaricot.ch</w:t>
        </w:r>
      </w:hyperlink>
    </w:p>
    <w:sectPr w:rsidR="00C35CFF" w:rsidRPr="00FC600B" w:rsidSect="000D4B6F">
      <w:type w:val="continuous"/>
      <w:pgSz w:w="11906" w:h="16838"/>
      <w:pgMar w:top="203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2CF8" w14:textId="77777777" w:rsidR="00212E16" w:rsidRDefault="00212E16" w:rsidP="00166194">
      <w:pPr>
        <w:spacing w:after="0" w:line="240" w:lineRule="auto"/>
      </w:pPr>
      <w:r>
        <w:separator/>
      </w:r>
    </w:p>
  </w:endnote>
  <w:endnote w:type="continuationSeparator" w:id="0">
    <w:p w14:paraId="49074BB4" w14:textId="77777777" w:rsidR="00212E16" w:rsidRDefault="00212E16" w:rsidP="0016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C36F" w14:textId="77777777" w:rsidR="00212E16" w:rsidRDefault="00212E16" w:rsidP="00166194">
      <w:pPr>
        <w:spacing w:after="0" w:line="240" w:lineRule="auto"/>
      </w:pPr>
      <w:r>
        <w:separator/>
      </w:r>
    </w:p>
  </w:footnote>
  <w:footnote w:type="continuationSeparator" w:id="0">
    <w:p w14:paraId="2A55EBC3" w14:textId="77777777" w:rsidR="00212E16" w:rsidRDefault="00212E16" w:rsidP="0016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CA33" w14:textId="7B9B1618" w:rsidR="007710FA" w:rsidRPr="005C7D83" w:rsidRDefault="007710FA" w:rsidP="00E3769E">
    <w:pPr>
      <w:pStyle w:val="Kopfzeile"/>
      <w:jc w:val="right"/>
      <w:rPr>
        <w:lang w:val="de-AT"/>
      </w:rPr>
    </w:pPr>
    <w:r>
      <w:rPr>
        <w:rFonts w:ascii="Arial" w:hAnsi="Arial" w:cs="Arial"/>
        <w:noProof/>
        <w:sz w:val="18"/>
        <w:szCs w:val="18"/>
        <w:lang w:val="de-DE" w:eastAsia="de-DE"/>
      </w:rPr>
      <w:drawing>
        <wp:anchor distT="0" distB="0" distL="114300" distR="114300" simplePos="0" relativeHeight="251659264" behindDoc="0" locked="0" layoutInCell="1" allowOverlap="1" wp14:anchorId="5220D200" wp14:editId="50253200">
          <wp:simplePos x="0" y="0"/>
          <wp:positionH relativeFrom="column">
            <wp:posOffset>0</wp:posOffset>
          </wp:positionH>
          <wp:positionV relativeFrom="paragraph">
            <wp:posOffset>-29210</wp:posOffset>
          </wp:positionV>
          <wp:extent cx="1432560" cy="57277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72770"/>
                  </a:xfrm>
                  <a:prstGeom prst="rect">
                    <a:avLst/>
                  </a:prstGeom>
                  <a:noFill/>
                </pic:spPr>
              </pic:pic>
            </a:graphicData>
          </a:graphic>
        </wp:anchor>
      </w:drawing>
    </w:r>
    <w:r w:rsidRPr="00901FE6">
      <w:rPr>
        <w:rFonts w:ascii="Arial" w:hAnsi="Arial" w:cs="Arial"/>
        <w:sz w:val="18"/>
        <w:szCs w:val="18"/>
        <w:lang w:val="de-AT"/>
      </w:rPr>
      <w:t xml:space="preserve">Missio </w:t>
    </w:r>
    <w:r w:rsidR="00056EEA">
      <w:rPr>
        <w:rFonts w:ascii="Arial" w:hAnsi="Arial" w:cs="Arial"/>
        <w:sz w:val="18"/>
        <w:szCs w:val="18"/>
        <w:lang w:val="de-AT"/>
      </w:rPr>
      <w:t>Schweiz</w:t>
    </w:r>
    <w:r w:rsidRPr="00901FE6">
      <w:rPr>
        <w:rFonts w:ascii="Arial" w:hAnsi="Arial" w:cs="Arial"/>
        <w:sz w:val="18"/>
        <w:szCs w:val="18"/>
        <w:lang w:val="de-AT"/>
      </w:rPr>
      <w:br/>
      <w:t>R</w:t>
    </w:r>
    <w:r>
      <w:rPr>
        <w:rFonts w:ascii="Arial" w:hAnsi="Arial" w:cs="Arial"/>
        <w:sz w:val="18"/>
        <w:szCs w:val="18"/>
        <w:lang w:val="de-AT"/>
      </w:rPr>
      <w:t>ou</w:t>
    </w:r>
    <w:r w:rsidRPr="00901FE6">
      <w:rPr>
        <w:rFonts w:ascii="Arial" w:hAnsi="Arial" w:cs="Arial"/>
        <w:sz w:val="18"/>
        <w:szCs w:val="18"/>
        <w:lang w:val="de-AT"/>
      </w:rPr>
      <w:t xml:space="preserve">te de la </w:t>
    </w:r>
    <w:proofErr w:type="spellStart"/>
    <w:r w:rsidRPr="00901FE6">
      <w:rPr>
        <w:rFonts w:ascii="Arial" w:hAnsi="Arial" w:cs="Arial"/>
        <w:sz w:val="18"/>
        <w:szCs w:val="18"/>
        <w:lang w:val="de-AT"/>
      </w:rPr>
      <w:t>Vignettaz</w:t>
    </w:r>
    <w:proofErr w:type="spellEnd"/>
    <w:r w:rsidRPr="00901FE6">
      <w:rPr>
        <w:rFonts w:ascii="Arial" w:hAnsi="Arial" w:cs="Arial"/>
        <w:sz w:val="18"/>
        <w:szCs w:val="18"/>
        <w:lang w:val="de-AT"/>
      </w:rPr>
      <w:t xml:space="preserve"> 48</w:t>
    </w:r>
    <w:r w:rsidRPr="00901FE6">
      <w:rPr>
        <w:rFonts w:ascii="Arial" w:hAnsi="Arial" w:cs="Arial"/>
        <w:sz w:val="18"/>
        <w:szCs w:val="18"/>
        <w:lang w:val="de-AT"/>
      </w:rPr>
      <w:br/>
      <w:t>170</w:t>
    </w:r>
    <w:r>
      <w:rPr>
        <w:rFonts w:ascii="Arial" w:hAnsi="Arial" w:cs="Arial"/>
        <w:sz w:val="18"/>
        <w:szCs w:val="18"/>
        <w:lang w:val="de-AT"/>
      </w:rPr>
      <w:t>0</w:t>
    </w:r>
    <w:r w:rsidRPr="00901FE6">
      <w:rPr>
        <w:rFonts w:ascii="Arial" w:hAnsi="Arial" w:cs="Arial"/>
        <w:sz w:val="18"/>
        <w:szCs w:val="18"/>
        <w:lang w:val="de-AT"/>
      </w:rPr>
      <w:t xml:space="preserve"> Freiburg</w:t>
    </w:r>
  </w:p>
  <w:p w14:paraId="43A6E84F" w14:textId="77777777" w:rsidR="007710FA" w:rsidRDefault="007710FA">
    <w:pPr>
      <w:pStyle w:val="Kopfzeile"/>
      <w:rPr>
        <w:lang w:val="de-AT"/>
      </w:rPr>
    </w:pPr>
  </w:p>
  <w:p w14:paraId="752AFA1C" w14:textId="77777777" w:rsidR="007710FA" w:rsidRDefault="007710FA">
    <w:pPr>
      <w:pStyle w:val="Kopfzeile"/>
      <w:rPr>
        <w:lang w:val="de-AT"/>
      </w:rPr>
    </w:pPr>
  </w:p>
  <w:p w14:paraId="0CC9F518" w14:textId="77777777" w:rsidR="007710FA" w:rsidRPr="00166194" w:rsidRDefault="007710FA">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47387"/>
    <w:multiLevelType w:val="hybridMultilevel"/>
    <w:tmpl w:val="A22E66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35384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9E"/>
    <w:rsid w:val="00000739"/>
    <w:rsid w:val="00056EEA"/>
    <w:rsid w:val="000665AC"/>
    <w:rsid w:val="000747DC"/>
    <w:rsid w:val="0008452A"/>
    <w:rsid w:val="0009347A"/>
    <w:rsid w:val="000D4B6F"/>
    <w:rsid w:val="00141FE9"/>
    <w:rsid w:val="00166194"/>
    <w:rsid w:val="00192088"/>
    <w:rsid w:val="001B0A2A"/>
    <w:rsid w:val="001D2349"/>
    <w:rsid w:val="00200024"/>
    <w:rsid w:val="00212E16"/>
    <w:rsid w:val="00221CCB"/>
    <w:rsid w:val="00224AAD"/>
    <w:rsid w:val="00240180"/>
    <w:rsid w:val="0026540B"/>
    <w:rsid w:val="002923CF"/>
    <w:rsid w:val="00294FCE"/>
    <w:rsid w:val="002A5952"/>
    <w:rsid w:val="002B7782"/>
    <w:rsid w:val="002F142B"/>
    <w:rsid w:val="002F4DF1"/>
    <w:rsid w:val="00323B6C"/>
    <w:rsid w:val="00335FFA"/>
    <w:rsid w:val="00341089"/>
    <w:rsid w:val="00353FC8"/>
    <w:rsid w:val="003575DC"/>
    <w:rsid w:val="00366DEA"/>
    <w:rsid w:val="003753F5"/>
    <w:rsid w:val="00383788"/>
    <w:rsid w:val="00395A07"/>
    <w:rsid w:val="003E37E3"/>
    <w:rsid w:val="003F3F35"/>
    <w:rsid w:val="0041125E"/>
    <w:rsid w:val="0043391B"/>
    <w:rsid w:val="00451F70"/>
    <w:rsid w:val="0045385F"/>
    <w:rsid w:val="00491F75"/>
    <w:rsid w:val="004A2E20"/>
    <w:rsid w:val="004B707C"/>
    <w:rsid w:val="004C321A"/>
    <w:rsid w:val="004E23D5"/>
    <w:rsid w:val="005122D5"/>
    <w:rsid w:val="005162D4"/>
    <w:rsid w:val="005237C1"/>
    <w:rsid w:val="005456A1"/>
    <w:rsid w:val="0055240B"/>
    <w:rsid w:val="00553CE2"/>
    <w:rsid w:val="00574CD3"/>
    <w:rsid w:val="005D427D"/>
    <w:rsid w:val="005E56C3"/>
    <w:rsid w:val="00601B40"/>
    <w:rsid w:val="006152EB"/>
    <w:rsid w:val="006257D9"/>
    <w:rsid w:val="00632F48"/>
    <w:rsid w:val="00646971"/>
    <w:rsid w:val="00661D05"/>
    <w:rsid w:val="006633EA"/>
    <w:rsid w:val="00697754"/>
    <w:rsid w:val="006D2D42"/>
    <w:rsid w:val="006F491F"/>
    <w:rsid w:val="00700C4E"/>
    <w:rsid w:val="00703563"/>
    <w:rsid w:val="007710FA"/>
    <w:rsid w:val="00776522"/>
    <w:rsid w:val="0078341A"/>
    <w:rsid w:val="00785058"/>
    <w:rsid w:val="007860B7"/>
    <w:rsid w:val="00790167"/>
    <w:rsid w:val="0079531B"/>
    <w:rsid w:val="007A6D3E"/>
    <w:rsid w:val="007B6491"/>
    <w:rsid w:val="007C0322"/>
    <w:rsid w:val="00810FDE"/>
    <w:rsid w:val="00831DB2"/>
    <w:rsid w:val="00896E84"/>
    <w:rsid w:val="008B395F"/>
    <w:rsid w:val="008B5425"/>
    <w:rsid w:val="008C4A54"/>
    <w:rsid w:val="008E4022"/>
    <w:rsid w:val="009657F1"/>
    <w:rsid w:val="00994B0B"/>
    <w:rsid w:val="009C71AA"/>
    <w:rsid w:val="009F0EC2"/>
    <w:rsid w:val="00A0098E"/>
    <w:rsid w:val="00A06A35"/>
    <w:rsid w:val="00A17316"/>
    <w:rsid w:val="00A347D1"/>
    <w:rsid w:val="00A455C9"/>
    <w:rsid w:val="00A5120C"/>
    <w:rsid w:val="00A57E10"/>
    <w:rsid w:val="00A6121C"/>
    <w:rsid w:val="00A6466B"/>
    <w:rsid w:val="00AA61DA"/>
    <w:rsid w:val="00AC0922"/>
    <w:rsid w:val="00AC0F1A"/>
    <w:rsid w:val="00AE0AFE"/>
    <w:rsid w:val="00B00141"/>
    <w:rsid w:val="00B12432"/>
    <w:rsid w:val="00B339F1"/>
    <w:rsid w:val="00B84759"/>
    <w:rsid w:val="00B93B81"/>
    <w:rsid w:val="00B95AFF"/>
    <w:rsid w:val="00B97B33"/>
    <w:rsid w:val="00BA5EB2"/>
    <w:rsid w:val="00BF0658"/>
    <w:rsid w:val="00BF617D"/>
    <w:rsid w:val="00BF6C87"/>
    <w:rsid w:val="00C15F56"/>
    <w:rsid w:val="00C2485B"/>
    <w:rsid w:val="00C35CFF"/>
    <w:rsid w:val="00C5250E"/>
    <w:rsid w:val="00C56744"/>
    <w:rsid w:val="00C94D2F"/>
    <w:rsid w:val="00CD071B"/>
    <w:rsid w:val="00CD6251"/>
    <w:rsid w:val="00CE37D8"/>
    <w:rsid w:val="00D01A51"/>
    <w:rsid w:val="00D20DF1"/>
    <w:rsid w:val="00D20E51"/>
    <w:rsid w:val="00D54822"/>
    <w:rsid w:val="00D714E4"/>
    <w:rsid w:val="00D7735A"/>
    <w:rsid w:val="00D95C07"/>
    <w:rsid w:val="00DA2731"/>
    <w:rsid w:val="00DA2C6F"/>
    <w:rsid w:val="00DA5FE4"/>
    <w:rsid w:val="00DB1676"/>
    <w:rsid w:val="00DC0CB3"/>
    <w:rsid w:val="00DF23D9"/>
    <w:rsid w:val="00E12303"/>
    <w:rsid w:val="00E30B39"/>
    <w:rsid w:val="00E3769E"/>
    <w:rsid w:val="00E551C7"/>
    <w:rsid w:val="00E63DFA"/>
    <w:rsid w:val="00E66C97"/>
    <w:rsid w:val="00E7687E"/>
    <w:rsid w:val="00E8778A"/>
    <w:rsid w:val="00E977DC"/>
    <w:rsid w:val="00EA411D"/>
    <w:rsid w:val="00EA6864"/>
    <w:rsid w:val="00EB0028"/>
    <w:rsid w:val="00EB5440"/>
    <w:rsid w:val="00ED08FF"/>
    <w:rsid w:val="00EF2D82"/>
    <w:rsid w:val="00F06DD4"/>
    <w:rsid w:val="00F4140A"/>
    <w:rsid w:val="00F444B8"/>
    <w:rsid w:val="00F46B1D"/>
    <w:rsid w:val="00F50508"/>
    <w:rsid w:val="00F71292"/>
    <w:rsid w:val="00F957C0"/>
    <w:rsid w:val="00FA42AA"/>
    <w:rsid w:val="00FA66C6"/>
    <w:rsid w:val="00FB1125"/>
    <w:rsid w:val="00FB381E"/>
    <w:rsid w:val="00FB4334"/>
    <w:rsid w:val="00FC600B"/>
    <w:rsid w:val="00FD4F2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9905"/>
  <w15:docId w15:val="{F5C705F1-926C-BA47-87D7-E4550538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194"/>
    <w:pPr>
      <w:spacing w:after="160" w:line="259"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166194"/>
  </w:style>
  <w:style w:type="paragraph" w:styleId="Fuzeile">
    <w:name w:val="footer"/>
    <w:basedOn w:val="Standard"/>
    <w:link w:val="FuzeileZchn"/>
    <w:uiPriority w:val="99"/>
    <w:unhideWhenUsed/>
    <w:rsid w:val="00166194"/>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166194"/>
  </w:style>
  <w:style w:type="character" w:styleId="Hyperlink">
    <w:name w:val="Hyperlink"/>
    <w:uiPriority w:val="99"/>
    <w:unhideWhenUsed/>
    <w:rsid w:val="00166194"/>
    <w:rPr>
      <w:color w:val="0000FF"/>
      <w:u w:val="single"/>
    </w:rPr>
  </w:style>
  <w:style w:type="paragraph" w:styleId="Sprechblasentext">
    <w:name w:val="Balloon Text"/>
    <w:basedOn w:val="Standard"/>
    <w:link w:val="SprechblasentextZchn"/>
    <w:uiPriority w:val="99"/>
    <w:semiHidden/>
    <w:unhideWhenUsed/>
    <w:rsid w:val="00166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194"/>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0D4B6F"/>
    <w:rPr>
      <w:color w:val="605E5C"/>
      <w:shd w:val="clear" w:color="auto" w:fill="E1DFDD"/>
    </w:rPr>
  </w:style>
  <w:style w:type="paragraph" w:styleId="berarbeitung">
    <w:name w:val="Revision"/>
    <w:hidden/>
    <w:uiPriority w:val="99"/>
    <w:semiHidden/>
    <w:rsid w:val="00366DEA"/>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366DEA"/>
    <w:rPr>
      <w:sz w:val="16"/>
      <w:szCs w:val="16"/>
    </w:rPr>
  </w:style>
  <w:style w:type="paragraph" w:styleId="Kommentartext">
    <w:name w:val="annotation text"/>
    <w:basedOn w:val="Standard"/>
    <w:link w:val="KommentartextZchn"/>
    <w:uiPriority w:val="99"/>
    <w:unhideWhenUsed/>
    <w:rsid w:val="00366DEA"/>
    <w:pPr>
      <w:spacing w:line="240" w:lineRule="auto"/>
    </w:pPr>
    <w:rPr>
      <w:sz w:val="20"/>
      <w:szCs w:val="20"/>
    </w:rPr>
  </w:style>
  <w:style w:type="character" w:customStyle="1" w:styleId="KommentartextZchn">
    <w:name w:val="Kommentartext Zchn"/>
    <w:basedOn w:val="Absatz-Standardschriftart"/>
    <w:link w:val="Kommentartext"/>
    <w:uiPriority w:val="99"/>
    <w:rsid w:val="00366DE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66DEA"/>
    <w:rPr>
      <w:b/>
      <w:bCs/>
    </w:rPr>
  </w:style>
  <w:style w:type="character" w:customStyle="1" w:styleId="KommentarthemaZchn">
    <w:name w:val="Kommentarthema Zchn"/>
    <w:basedOn w:val="KommentartextZchn"/>
    <w:link w:val="Kommentarthema"/>
    <w:uiPriority w:val="99"/>
    <w:semiHidden/>
    <w:rsid w:val="00366DEA"/>
    <w:rPr>
      <w:rFonts w:ascii="Calibri" w:eastAsia="Calibri" w:hAnsi="Calibri" w:cs="Times New Roman"/>
      <w:b/>
      <w:bCs/>
      <w:sz w:val="20"/>
      <w:szCs w:val="20"/>
    </w:rPr>
  </w:style>
  <w:style w:type="paragraph" w:styleId="Listenabsatz">
    <w:name w:val="List Paragraph"/>
    <w:basedOn w:val="Standard"/>
    <w:uiPriority w:val="34"/>
    <w:qFormat/>
    <w:rsid w:val="00C35CFF"/>
    <w:pPr>
      <w:spacing w:after="200" w:line="276" w:lineRule="auto"/>
      <w:ind w:left="720"/>
      <w:contextualSpacing/>
    </w:pPr>
    <w:rPr>
      <w:rFonts w:asciiTheme="minorHAnsi" w:eastAsiaTheme="minorHAnsi" w:hAnsiTheme="minorHAnsi" w:cstheme="minorBidi"/>
      <w:lang w:val="fr-CH"/>
    </w:rPr>
  </w:style>
  <w:style w:type="character" w:styleId="BesuchterLink">
    <w:name w:val="FollowedHyperlink"/>
    <w:basedOn w:val="Absatz-Standardschriftart"/>
    <w:semiHidden/>
    <w:unhideWhenUsed/>
    <w:rsid w:val="009F0EC2"/>
    <w:rPr>
      <w:color w:val="800080" w:themeColor="followedHyperlink"/>
      <w:u w:val="single"/>
    </w:rPr>
  </w:style>
  <w:style w:type="character" w:styleId="NichtaufgelsteErwhnung">
    <w:name w:val="Unresolved Mention"/>
    <w:basedOn w:val="Absatz-Standardschriftart"/>
    <w:uiPriority w:val="99"/>
    <w:semiHidden/>
    <w:unhideWhenUsed/>
    <w:rsid w:val="0062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ssio.ch/fileadmin/user_upload/WMS_2022/pdf/Manuel_RecherchePauline_220926_dt.pdf" TargetMode="External"/><Relationship Id="rId3" Type="http://schemas.openxmlformats.org/officeDocument/2006/relationships/settings" Target="settings.xml"/><Relationship Id="rId7" Type="http://schemas.openxmlformats.org/officeDocument/2006/relationships/hyperlink" Target="https://youtu.be/QbbtaLDInRM" TargetMode="External"/><Relationship Id="rId12" Type="http://schemas.openxmlformats.org/officeDocument/2006/relationships/hyperlink" Target="https://www.missio.ch/fileadmin/user_upload/Jaricot/pdf/Das_Charisma_von_Pauline_Marie_Jaricot_de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win.tanner@missio.ch" TargetMode="External"/><Relationship Id="rId5" Type="http://schemas.openxmlformats.org/officeDocument/2006/relationships/footnotes" Target="footnotes.xml"/><Relationship Id="rId15" Type="http://schemas.openxmlformats.org/officeDocument/2006/relationships/hyperlink" Target="https://www.pauline-jaricot.ch" TargetMode="External"/><Relationship Id="rId10" Type="http://schemas.openxmlformats.org/officeDocument/2006/relationships/hyperlink" Target="http://www.missio.ch" TargetMode="External"/><Relationship Id="rId4" Type="http://schemas.openxmlformats.org/officeDocument/2006/relationships/webSettings" Target="webSettings.xml"/><Relationship Id="rId9" Type="http://schemas.openxmlformats.org/officeDocument/2006/relationships/hyperlink" Target="mailto:siegfried.ostermann@missio.ch" TargetMode="External"/><Relationship Id="rId14" Type="http://schemas.openxmlformats.org/officeDocument/2006/relationships/hyperlink" Target="https://www.missio.ch/med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01_MISSIO\5_Publications\12_Medienmitteilungen\Medien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Medienmitteilung.dotx</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OSTERMANN Siegfried</dc:creator>
  <cp:lastModifiedBy>Siegfried Ostermann</cp:lastModifiedBy>
  <cp:revision>6</cp:revision>
  <cp:lastPrinted>2022-09-26T13:17:00Z</cp:lastPrinted>
  <dcterms:created xsi:type="dcterms:W3CDTF">2022-09-27T15:14:00Z</dcterms:created>
  <dcterms:modified xsi:type="dcterms:W3CDTF">2022-09-27T22:07:00Z</dcterms:modified>
</cp:coreProperties>
</file>